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2582" w14:textId="40F490E5" w:rsidR="00BB3F79" w:rsidRPr="007E2089" w:rsidRDefault="007E2089" w:rsidP="007E2089">
      <w:pPr>
        <w:ind w:left="3402"/>
        <w:rPr>
          <w:sz w:val="28"/>
        </w:rPr>
      </w:pPr>
      <w:r>
        <w:rPr>
          <w:rFonts w:ascii="Courier" w:eastAsia="Adobe Fan Heiti Std B" w:hAnsi="Courie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77664" wp14:editId="394A2470">
                <wp:simplePos x="0" y="0"/>
                <wp:positionH relativeFrom="column">
                  <wp:posOffset>2123441</wp:posOffset>
                </wp:positionH>
                <wp:positionV relativeFrom="paragraph">
                  <wp:posOffset>-1571625</wp:posOffset>
                </wp:positionV>
                <wp:extent cx="4572000" cy="1485900"/>
                <wp:effectExtent l="0" t="0" r="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368F0" w14:textId="6FDBA40A" w:rsidR="007E2089" w:rsidRPr="007E2089" w:rsidRDefault="007E2089" w:rsidP="007E208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7E2089">
                              <w:rPr>
                                <w:sz w:val="72"/>
                              </w:rPr>
                              <w:t>Voornaam</w:t>
                            </w:r>
                          </w:p>
                          <w:p w14:paraId="52AC7336" w14:textId="18AFC56F" w:rsidR="007E2089" w:rsidRPr="007E2089" w:rsidRDefault="007E2089" w:rsidP="007E208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7E2089">
                              <w:rPr>
                                <w:sz w:val="72"/>
                              </w:rPr>
                              <w:t>Achternaam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677664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2" o:spid="_x0000_s1026" type="#_x0000_t202" style="position:absolute;left:0;text-align:left;margin-left:167.2pt;margin-top:-123.7pt;width:5in;height:11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" filled="f" stroked="f">
                <v:textbox>
                  <w:txbxContent>
                    <w:p w14:paraId="13D368F0" w14:textId="6FDBA40A" w:rsidR="007E2089" w:rsidRPr="007E2089" w:rsidRDefault="007E2089" w:rsidP="007E2089">
                      <w:pPr>
                        <w:jc w:val="center"/>
                        <w:rPr>
                          <w:sz w:val="72"/>
                        </w:rPr>
                      </w:pPr>
                      <w:r w:rsidRPr="007E2089">
                        <w:rPr>
                          <w:sz w:val="72"/>
                        </w:rPr>
                        <w:t>Voornaam</w:t>
                      </w:r>
                    </w:p>
                    <w:p w14:paraId="52AC7336" w14:textId="18AFC56F" w:rsidR="007E2089" w:rsidRPr="007E2089" w:rsidRDefault="007E2089" w:rsidP="007E2089">
                      <w:pPr>
                        <w:jc w:val="center"/>
                        <w:rPr>
                          <w:sz w:val="72"/>
                        </w:rPr>
                      </w:pPr>
                      <w:r w:rsidRPr="007E2089">
                        <w:rPr>
                          <w:sz w:val="72"/>
                        </w:rPr>
                        <w:t>Achternaam</w:t>
                      </w:r>
                    </w:p>
                  </w:txbxContent>
                </v:textbox>
              </v:shape>
            </w:pict>
          </mc:Fallback>
        </mc:AlternateContent>
      </w:r>
      <w:r w:rsidRPr="006827E9">
        <w:rPr>
          <w:rFonts w:ascii="Courier" w:eastAsia="Adobe Fan Heiti Std B" w:hAnsi="Courie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6D60B" wp14:editId="362BE87D">
                <wp:simplePos x="0" y="0"/>
                <wp:positionH relativeFrom="column">
                  <wp:posOffset>-847725</wp:posOffset>
                </wp:positionH>
                <wp:positionV relativeFrom="paragraph">
                  <wp:posOffset>3780155</wp:posOffset>
                </wp:positionV>
                <wp:extent cx="2286635" cy="160274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066D" w14:textId="65F5C07A" w:rsidR="000901AE" w:rsidRPr="0010352E" w:rsidRDefault="000901AE" w:rsidP="000901A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Referenties:</w:t>
                            </w:r>
                          </w:p>
                          <w:p w14:paraId="0E4FF963" w14:textId="1FE5EE9A" w:rsidR="000901AE" w:rsidRPr="0010352E" w:rsidRDefault="000901AE" w:rsidP="000901A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D60B" id="Tekstvak_x0020_13" o:spid="_x0000_s1027" type="#_x0000_t202" style="position:absolute;left:0;text-align:left;margin-left:-66.75pt;margin-top:297.65pt;width:180.05pt;height:1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" filled="f" stroked="f">
                <v:textbox inset=",3mm,2.5mm">
                  <w:txbxContent>
                    <w:p w14:paraId="7872066D" w14:textId="65F5C07A" w:rsidR="000901AE" w:rsidRPr="0010352E" w:rsidRDefault="000901AE" w:rsidP="000901AE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Referenties:</w:t>
                      </w:r>
                    </w:p>
                    <w:p w14:paraId="0E4FF963" w14:textId="1FE5EE9A" w:rsidR="000901AE" w:rsidRPr="0010352E" w:rsidRDefault="000901AE" w:rsidP="000901A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Adobe Fan Heiti Std B" w:hAnsi="Helvetica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6AD61" wp14:editId="0DF2C994">
                <wp:simplePos x="0" y="0"/>
                <wp:positionH relativeFrom="column">
                  <wp:posOffset>-847725</wp:posOffset>
                </wp:positionH>
                <wp:positionV relativeFrom="paragraph">
                  <wp:posOffset>0</wp:posOffset>
                </wp:positionV>
                <wp:extent cx="2286635" cy="1602740"/>
                <wp:effectExtent l="0" t="0" r="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47E51" w14:textId="77777777" w:rsidR="006746EF" w:rsidRDefault="006746EF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  <w:p w14:paraId="798BDAFC" w14:textId="5AD6924A" w:rsidR="00CD20B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03-01-1998</w:t>
                            </w:r>
                          </w:p>
                          <w:p w14:paraId="055CF95A" w14:textId="74B6FB3E" w:rsidR="00CD20BE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Rotterdam</w:t>
                            </w:r>
                          </w:p>
                          <w:p w14:paraId="441ECE81" w14:textId="56D9469C" w:rsidR="006746EF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06-12345678</w:t>
                            </w:r>
                          </w:p>
                          <w:p w14:paraId="6CE505F9" w14:textId="2E89D477" w:rsidR="006746EF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mail@mail.com</w:t>
                            </w:r>
                            <w:proofErr w:type="gramEnd"/>
                          </w:p>
                          <w:p w14:paraId="6AC3266E" w14:textId="78A8A9ED" w:rsidR="006746EF" w:rsidRPr="0010352E" w:rsidRDefault="006746EF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0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AD61" id="Tekstvak_x0020_12" o:spid="_x0000_s1028" type="#_x0000_t202" style="position:absolute;left:0;text-align:left;margin-left:-66.75pt;margin-top:0;width:180.05pt;height:1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" filled="f" stroked="f">
                <v:textbox inset="2mm,0,2.5mm,251999emu">
                  <w:txbxContent>
                    <w:p w14:paraId="44747E51" w14:textId="77777777" w:rsidR="006746EF" w:rsidRDefault="006746EF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14:paraId="798BDAFC" w14:textId="5AD6924A" w:rsidR="00CD20B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03-01-1998</w:t>
                      </w:r>
                    </w:p>
                    <w:p w14:paraId="055CF95A" w14:textId="74B6FB3E" w:rsidR="00CD20BE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Rotterdam</w:t>
                      </w:r>
                    </w:p>
                    <w:p w14:paraId="441ECE81" w14:textId="56D9469C" w:rsidR="006746EF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06-12345678</w:t>
                      </w:r>
                    </w:p>
                    <w:p w14:paraId="6CE505F9" w14:textId="2E89D477" w:rsidR="006746EF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28"/>
                        </w:rPr>
                        <w:t>mail@mail.com</w:t>
                      </w:r>
                      <w:proofErr w:type="gramEnd"/>
                    </w:p>
                    <w:p w14:paraId="6AC3266E" w14:textId="78A8A9ED" w:rsidR="006746EF" w:rsidRPr="0010352E" w:rsidRDefault="006746EF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27E9">
        <w:rPr>
          <w:rFonts w:ascii="Courier" w:eastAsia="Adobe Fan Heiti Std B" w:hAnsi="Courie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FF405" wp14:editId="36058CAE">
                <wp:simplePos x="0" y="0"/>
                <wp:positionH relativeFrom="column">
                  <wp:posOffset>-843280</wp:posOffset>
                </wp:positionH>
                <wp:positionV relativeFrom="paragraph">
                  <wp:posOffset>1485265</wp:posOffset>
                </wp:positionV>
                <wp:extent cx="2286635" cy="160274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183E2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Competenties:</w:t>
                            </w:r>
                          </w:p>
                          <w:p w14:paraId="1C2D5876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  <w:p w14:paraId="12A754F4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Gestructureerd</w:t>
                            </w:r>
                          </w:p>
                          <w:p w14:paraId="3872BCF4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Collegiaal</w:t>
                            </w:r>
                          </w:p>
                          <w:p w14:paraId="24C7ABD8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Doorzetter</w:t>
                            </w:r>
                          </w:p>
                          <w:p w14:paraId="1B1830B9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Klantvriendelijk</w:t>
                            </w:r>
                          </w:p>
                          <w:p w14:paraId="0A11E5FA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Ervaren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F405" id="Tekstvak_x0020_5" o:spid="_x0000_s1029" type="#_x0000_t202" style="position:absolute;left:0;text-align:left;margin-left:-66.4pt;margin-top:116.95pt;width:180.05pt;height:1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" filled="f" stroked="f">
                <v:textbox inset=",3mm,2.5mm">
                  <w:txbxContent>
                    <w:p w14:paraId="730183E2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b/>
                          <w:sz w:val="28"/>
                        </w:rPr>
                        <w:t>Competenties:</w:t>
                      </w:r>
                    </w:p>
                    <w:p w14:paraId="1C2D5876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14:paraId="12A754F4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Gestructureerd</w:t>
                      </w:r>
                    </w:p>
                    <w:p w14:paraId="3872BCF4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Collegiaal</w:t>
                      </w:r>
                    </w:p>
                    <w:p w14:paraId="24C7ABD8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Doorzetter</w:t>
                      </w:r>
                    </w:p>
                    <w:p w14:paraId="1B1830B9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Klantvriendelijk</w:t>
                      </w:r>
                    </w:p>
                    <w:p w14:paraId="0A11E5FA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Ervaren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10FBD" w14:textId="4A88F56C" w:rsidR="00873FDF" w:rsidRPr="006827E9" w:rsidRDefault="00873FDF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51257EFB" w14:textId="36CC04A2" w:rsidR="00873FDF" w:rsidRPr="006827E9" w:rsidRDefault="00873FDF" w:rsidP="00873FDF">
      <w:pPr>
        <w:ind w:left="2835"/>
        <w:rPr>
          <w:rFonts w:ascii="Courier" w:eastAsia="Adobe Fan Heiti Std B" w:hAnsi="Courier" w:cs="Arial"/>
        </w:rPr>
      </w:pPr>
    </w:p>
    <w:p w14:paraId="26853B4D" w14:textId="77777777" w:rsidR="00941B71" w:rsidRPr="006827E9" w:rsidRDefault="00520FA2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</w:t>
      </w:r>
      <w:r w:rsidR="00941B71" w:rsidRPr="006827E9">
        <w:rPr>
          <w:rFonts w:ascii="Courier" w:eastAsia="Adobe Fan Heiti Std B" w:hAnsi="Courier" w:cs="Arial"/>
          <w:b/>
        </w:rPr>
        <w:t>:</w:t>
      </w:r>
    </w:p>
    <w:p w14:paraId="6040C3D3" w14:textId="77777777" w:rsidR="00941B71" w:rsidRPr="006827E9" w:rsidRDefault="00941B71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  <w:r w:rsidR="00923A47" w:rsidRPr="006827E9">
        <w:rPr>
          <w:rFonts w:ascii="Courier" w:eastAsia="Adobe Fan Heiti Std B" w:hAnsi="Courier" w:cs="Arial"/>
        </w:rPr>
        <w:tab/>
      </w:r>
    </w:p>
    <w:p w14:paraId="337B4A1D" w14:textId="34CD1A0C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1BD70145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373AF221" w14:textId="5A5F478C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6B67BDC4" w14:textId="4DD200C5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05E809FC" w14:textId="563CE0C5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22587987" w14:textId="73DC8A65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20969E3C" w14:textId="09C1AC5E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4D4139E4" w14:textId="2AD2892C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4A6B9A52" w14:textId="03636A88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1D0C1DA6" w14:textId="54D15DA0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74DA2552" w14:textId="312803E5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5A56AE5A" w14:textId="0A9ADC03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18E7F572" w14:textId="7FA3736C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15BFC2B3" w14:textId="194B38AD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3C2BAF63" w14:textId="64CB242F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72F439A9" w14:textId="1F5819A4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1E54FA4A" w14:textId="7F7FC386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789D0DEA" w14:textId="10BD0926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0E8F40E4" w14:textId="1D30157F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28B917DD" w14:textId="6AED15D8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11175B86" w14:textId="64ACA5A1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481ED1AF" w14:textId="118F7A6B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615F14A4" w14:textId="15165814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5FD53321" w14:textId="17A7D144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1C13D095" w14:textId="29AAB830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3F35A46B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61A020CB" w14:textId="1FBBDB18" w:rsidR="00CD20BE" w:rsidRDefault="00CD20BE" w:rsidP="00CD20BE">
      <w:pPr>
        <w:ind w:left="2694"/>
        <w:rPr>
          <w:rFonts w:ascii="Courier" w:eastAsia="Adobe Fan Heiti Std B" w:hAnsi="Courier" w:cs="Arial"/>
        </w:rPr>
      </w:pPr>
    </w:p>
    <w:p w14:paraId="5EF8BC7A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07637F79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0F1DEEB2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0A5ADCD0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5AD5C93D" w14:textId="77777777" w:rsidR="006827E9" w:rsidRP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5716FF82" w14:textId="67C35E29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0A68CD4A" w14:textId="52A9F76A" w:rsidR="00731658" w:rsidRPr="006827E9" w:rsidRDefault="00731658" w:rsidP="000D6004">
      <w:pPr>
        <w:ind w:left="2694"/>
        <w:rPr>
          <w:rFonts w:ascii="Courier" w:eastAsia="Adobe Fan Heiti Std B" w:hAnsi="Courier" w:cs="Arial"/>
        </w:rPr>
      </w:pPr>
    </w:p>
    <w:p w14:paraId="5D858E20" w14:textId="77777777" w:rsidR="000D6004" w:rsidRPr="006827E9" w:rsidRDefault="000D6004" w:rsidP="000D6004">
      <w:pPr>
        <w:ind w:left="2694"/>
        <w:rPr>
          <w:rFonts w:ascii="Courier" w:eastAsia="Adobe Fan Heiti Std B" w:hAnsi="Courier" w:cs="Arial"/>
        </w:rPr>
      </w:pPr>
    </w:p>
    <w:p w14:paraId="67AA3BB0" w14:textId="77777777" w:rsidR="000D6004" w:rsidRPr="006827E9" w:rsidRDefault="000D6004" w:rsidP="000D6004">
      <w:pPr>
        <w:ind w:left="2694"/>
        <w:rPr>
          <w:rFonts w:ascii="Courier" w:eastAsia="Adobe Fan Heiti Std B" w:hAnsi="Courier" w:cs="Arial"/>
        </w:rPr>
      </w:pPr>
    </w:p>
    <w:p w14:paraId="4D0FFA6B" w14:textId="71983A71" w:rsidR="00941B71" w:rsidRPr="006827E9" w:rsidRDefault="00221666" w:rsidP="00731658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  <w:color w:val="000000" w:themeColor="text1"/>
        </w:rPr>
        <w:t>Opleidingen:</w:t>
      </w:r>
    </w:p>
    <w:p w14:paraId="1315A75C" w14:textId="56961368" w:rsidR="00D32905" w:rsidRPr="006827E9" w:rsidRDefault="009511B8" w:rsidP="00731658">
      <w:pPr>
        <w:ind w:left="1986" w:firstLine="708"/>
        <w:rPr>
          <w:rFonts w:ascii="Courier" w:eastAsia="Adobe Fan Heiti Std B" w:hAnsi="Courier" w:cs="Arial"/>
          <w:b/>
          <w:color w:val="000000" w:themeColor="text1"/>
        </w:rPr>
      </w:pPr>
      <w:r w:rsidRPr="006827E9">
        <w:rPr>
          <w:rFonts w:ascii="Courier" w:eastAsia="Adobe Fan Heiti Std B" w:hAnsi="Courier" w:cs="Arial"/>
          <w:b/>
          <w:color w:val="000000" w:themeColor="text1"/>
        </w:rPr>
        <w:t>Opleiding: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>Datum: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proofErr w:type="gramStart"/>
      <w:r w:rsidR="00D32905" w:rsidRPr="006827E9">
        <w:rPr>
          <w:rFonts w:ascii="Courier" w:eastAsia="Adobe Fan Heiti Std B" w:hAnsi="Courier" w:cs="Arial"/>
          <w:b/>
          <w:color w:val="000000" w:themeColor="text1"/>
        </w:rPr>
        <w:t>Behaald?:</w:t>
      </w:r>
      <w:proofErr w:type="gramEnd"/>
    </w:p>
    <w:p w14:paraId="40C2287F" w14:textId="77777777" w:rsidR="00D32905" w:rsidRPr="006827E9" w:rsidRDefault="00D32905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EE6D22"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EE6D22"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Ja/nee</w:t>
      </w:r>
    </w:p>
    <w:p w14:paraId="6B795F0A" w14:textId="645D5E72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456441EE" w14:textId="77777777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324223D9" w14:textId="77777777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6CFD1D91" w14:textId="77777777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</w:p>
    <w:p w14:paraId="51AE064B" w14:textId="77777777" w:rsidR="00D32905" w:rsidRPr="006827E9" w:rsidRDefault="00D32905" w:rsidP="00873FDF">
      <w:pPr>
        <w:ind w:left="2835"/>
        <w:rPr>
          <w:rFonts w:ascii="Courier" w:eastAsia="Adobe Fan Heiti Std B" w:hAnsi="Courier" w:cs="Arial"/>
          <w:color w:val="000000" w:themeColor="text1"/>
        </w:rPr>
      </w:pPr>
    </w:p>
    <w:p w14:paraId="1C344E14" w14:textId="5A3A73AF" w:rsidR="00221666" w:rsidRPr="006827E9" w:rsidRDefault="00221666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Certificaten:</w:t>
      </w:r>
    </w:p>
    <w:p w14:paraId="1DA41F26" w14:textId="04D7A5CF" w:rsidR="00221666" w:rsidRPr="006827E9" w:rsidRDefault="00221666" w:rsidP="00873FDF">
      <w:pPr>
        <w:ind w:left="2835"/>
        <w:rPr>
          <w:rFonts w:ascii="Courier" w:eastAsia="Adobe Fan Heiti Std B" w:hAnsi="Courier" w:cs="Arial"/>
          <w:b/>
          <w:color w:val="000000" w:themeColor="text1"/>
        </w:rPr>
      </w:pPr>
    </w:p>
    <w:p w14:paraId="3C4BAC07" w14:textId="77777777" w:rsidR="00221666" w:rsidRPr="006827E9" w:rsidRDefault="009511B8" w:rsidP="00731658">
      <w:pPr>
        <w:ind w:left="2694"/>
        <w:rPr>
          <w:rFonts w:ascii="Courier" w:eastAsia="Adobe Fan Heiti Std B" w:hAnsi="Courier" w:cs="Arial"/>
          <w:b/>
          <w:color w:val="000000" w:themeColor="text1"/>
        </w:rPr>
      </w:pPr>
      <w:r w:rsidRPr="006827E9">
        <w:rPr>
          <w:rFonts w:ascii="Courier" w:eastAsia="Adobe Fan Heiti Std B" w:hAnsi="Courier" w:cs="Arial"/>
          <w:b/>
          <w:color w:val="000000" w:themeColor="text1"/>
        </w:rPr>
        <w:t>Certificaat: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  <w:t>Datum: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proofErr w:type="gramStart"/>
      <w:r w:rsidR="00221666" w:rsidRPr="006827E9">
        <w:rPr>
          <w:rFonts w:ascii="Courier" w:eastAsia="Adobe Fan Heiti Std B" w:hAnsi="Courier" w:cs="Arial"/>
          <w:b/>
          <w:color w:val="000000" w:themeColor="text1"/>
        </w:rPr>
        <w:t>Behaald?:</w:t>
      </w:r>
      <w:proofErr w:type="gramEnd"/>
    </w:p>
    <w:p w14:paraId="0BE4B0FD" w14:textId="56736C59" w:rsidR="00221666" w:rsidRPr="006827E9" w:rsidRDefault="007F1CB7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</w:t>
      </w:r>
      <w:r w:rsidR="00EE6D22" w:rsidRPr="006827E9">
        <w:rPr>
          <w:rFonts w:ascii="Courier" w:eastAsia="Adobe Fan Heiti Std B" w:hAnsi="Courier" w:cs="Arial"/>
          <w:color w:val="000000" w:themeColor="text1"/>
        </w:rPr>
        <w:t>m&gt;</w:t>
      </w:r>
      <w:r w:rsidR="00221666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221666" w:rsidRPr="006827E9">
        <w:rPr>
          <w:rFonts w:ascii="Courier" w:eastAsia="Adobe Fan Heiti Std B" w:hAnsi="Courier" w:cs="Arial"/>
          <w:color w:val="000000" w:themeColor="text1"/>
        </w:rPr>
        <w:t>Ja/nee</w:t>
      </w:r>
    </w:p>
    <w:p w14:paraId="7A15B0FF" w14:textId="25107DEE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41F4382F" w14:textId="04BBE703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437F0D00" w14:textId="3799FF82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190760A6" w14:textId="77777777" w:rsidR="000901AE" w:rsidRPr="006827E9" w:rsidRDefault="000901AE" w:rsidP="000901AE">
      <w:pPr>
        <w:rPr>
          <w:rFonts w:ascii="Courier" w:eastAsia="Adobe Fan Heiti Std B" w:hAnsi="Courier" w:cs="Arial"/>
          <w:color w:val="000000" w:themeColor="text1"/>
        </w:rPr>
      </w:pPr>
    </w:p>
    <w:p w14:paraId="4B137069" w14:textId="77777777" w:rsidR="000901AE" w:rsidRPr="006827E9" w:rsidRDefault="000901AE" w:rsidP="000901AE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</w:p>
    <w:p w14:paraId="5F667F00" w14:textId="77777777" w:rsidR="00DE5CF6" w:rsidRPr="006827E9" w:rsidRDefault="00DE5CF6" w:rsidP="000901AE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Talen:</w:t>
      </w:r>
    </w:p>
    <w:p w14:paraId="2E3B57E2" w14:textId="29EBF884" w:rsidR="00DE5CF6" w:rsidRPr="006827E9" w:rsidRDefault="009511B8" w:rsidP="006827E9">
      <w:pPr>
        <w:ind w:left="1986" w:right="-142" w:firstLine="708"/>
        <w:rPr>
          <w:rFonts w:ascii="Courier" w:eastAsia="Adobe Fan Heiti Std B" w:hAnsi="Courier" w:cs="Arial"/>
          <w:b/>
          <w:color w:val="000000" w:themeColor="text1"/>
        </w:rPr>
      </w:pPr>
      <w:r w:rsidRPr="006827E9">
        <w:rPr>
          <w:rFonts w:ascii="Courier" w:eastAsia="Adobe Fan Heiti Std B" w:hAnsi="Courier" w:cs="Arial"/>
          <w:b/>
          <w:color w:val="000000" w:themeColor="text1"/>
        </w:rPr>
        <w:t>Taal: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>Geschrift: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DE5CF6" w:rsidRPr="006827E9">
        <w:rPr>
          <w:rFonts w:ascii="Courier" w:eastAsia="Adobe Fan Heiti Std B" w:hAnsi="Courier" w:cs="Arial"/>
          <w:b/>
          <w:color w:val="000000" w:themeColor="text1"/>
        </w:rPr>
        <w:t>Mondeling:</w:t>
      </w:r>
    </w:p>
    <w:p w14:paraId="330E0FD4" w14:textId="57633D26" w:rsidR="000901AE" w:rsidRPr="006827E9" w:rsidRDefault="00DE5CF6" w:rsidP="006827E9">
      <w:pPr>
        <w:ind w:left="2124" w:right="-142" w:firstLine="570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Nederla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>nds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>Uitstekend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>Uitstekend</w:t>
      </w:r>
    </w:p>
    <w:p w14:paraId="6DEF4730" w14:textId="3D81FF46" w:rsidR="00DE5CF6" w:rsidRDefault="00DE5CF6" w:rsidP="000901AE">
      <w:pPr>
        <w:ind w:left="2124" w:firstLine="570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Engels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EB29AD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>Uitstekend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Gemiddeld</w:t>
      </w:r>
    </w:p>
    <w:p w14:paraId="152DB7F2" w14:textId="77777777" w:rsidR="006827E9" w:rsidRDefault="006827E9" w:rsidP="000901AE">
      <w:pPr>
        <w:ind w:left="2124" w:firstLine="570"/>
        <w:rPr>
          <w:rFonts w:ascii="Courier" w:eastAsia="Adobe Fan Heiti Std B" w:hAnsi="Courier" w:cs="Arial"/>
          <w:color w:val="000000" w:themeColor="text1"/>
        </w:rPr>
      </w:pPr>
    </w:p>
    <w:p w14:paraId="15F669ED" w14:textId="294A669E" w:rsidR="006827E9" w:rsidRPr="006827E9" w:rsidRDefault="006827E9" w:rsidP="000901AE">
      <w:pPr>
        <w:ind w:left="2124" w:firstLine="570"/>
        <w:rPr>
          <w:rFonts w:ascii="Helvetica" w:eastAsia="Adobe Fan Heiti Std B" w:hAnsi="Helvetica" w:cs="Arial"/>
          <w:b/>
          <w:color w:val="000000" w:themeColor="text1"/>
        </w:rPr>
      </w:pPr>
      <w:r>
        <w:rPr>
          <w:rFonts w:ascii="Courier" w:eastAsia="Adobe Fan Heiti Std B" w:hAnsi="Courier" w:cs="Arial"/>
          <w:b/>
          <w:color w:val="000000" w:themeColor="text1"/>
        </w:rPr>
        <w:t>Persoonlijke motivatie:</w:t>
      </w:r>
    </w:p>
    <w:p w14:paraId="0F8AECE8" w14:textId="77777777" w:rsidR="00DE5CF6" w:rsidRPr="000D6004" w:rsidRDefault="00DE5CF6" w:rsidP="00873FDF">
      <w:pPr>
        <w:ind w:left="2835"/>
        <w:rPr>
          <w:rFonts w:ascii="Helvetica" w:eastAsia="Adobe Fan Heiti Std B" w:hAnsi="Helvetica" w:cs="Arial"/>
          <w:color w:val="000000" w:themeColor="text1"/>
          <w:sz w:val="28"/>
          <w:szCs w:val="28"/>
        </w:rPr>
      </w:pPr>
    </w:p>
    <w:p w14:paraId="5FAF4C7B" w14:textId="77777777" w:rsidR="00A51DAF" w:rsidRPr="00EB29AD" w:rsidRDefault="00A51DAF" w:rsidP="00873FDF">
      <w:pPr>
        <w:ind w:left="2835"/>
        <w:rPr>
          <w:rFonts w:ascii="Helvetica" w:eastAsia="Adobe Fan Heiti Std B" w:hAnsi="Helvetica" w:cs="Arial"/>
          <w:color w:val="000000" w:themeColor="text1"/>
          <w:sz w:val="28"/>
          <w:szCs w:val="28"/>
        </w:rPr>
      </w:pPr>
    </w:p>
    <w:sectPr w:rsidR="00A51DAF" w:rsidRPr="00EB29AD" w:rsidSect="00873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375" w:right="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B2EDC" w14:textId="77777777" w:rsidR="005276DD" w:rsidRDefault="005276DD" w:rsidP="00C150D2">
      <w:r>
        <w:separator/>
      </w:r>
    </w:p>
  </w:endnote>
  <w:endnote w:type="continuationSeparator" w:id="0">
    <w:p w14:paraId="1BC71269" w14:textId="77777777" w:rsidR="005276DD" w:rsidRDefault="005276DD" w:rsidP="00C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8"/>
    <w:family w:val="auto"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1C16" w14:textId="77777777" w:rsidR="00940E78" w:rsidRDefault="00940E7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6B4EA" w14:textId="77777777" w:rsidR="00940E78" w:rsidRDefault="00940E78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E8F34" w14:textId="77777777" w:rsidR="00940E78" w:rsidRDefault="00940E7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BB7D" w14:textId="77777777" w:rsidR="005276DD" w:rsidRDefault="005276DD" w:rsidP="00C150D2">
      <w:r>
        <w:separator/>
      </w:r>
    </w:p>
  </w:footnote>
  <w:footnote w:type="continuationSeparator" w:id="0">
    <w:p w14:paraId="5B4AC9C8" w14:textId="77777777" w:rsidR="005276DD" w:rsidRDefault="005276DD" w:rsidP="00C15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B451" w14:textId="77777777" w:rsidR="00940E78" w:rsidRDefault="00940E78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8953" w14:textId="0CB9F132" w:rsidR="00301A4F" w:rsidRPr="00301A4F" w:rsidRDefault="00301A4F" w:rsidP="00301A4F">
    <w:pPr>
      <w:pStyle w:val="Koptekst"/>
    </w:pPr>
    <w:bookmarkStart w:id="0" w:name="_GoBack"/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4DA2BA5" wp14:editId="7855D4EC">
          <wp:simplePos x="0" y="0"/>
          <wp:positionH relativeFrom="column">
            <wp:posOffset>-963295</wp:posOffset>
          </wp:positionH>
          <wp:positionV relativeFrom="paragraph">
            <wp:posOffset>-2926080</wp:posOffset>
          </wp:positionV>
          <wp:extent cx="7596968" cy="10750668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68" cy="10750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AB79" w14:textId="77777777" w:rsidR="00940E78" w:rsidRDefault="00940E7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F6"/>
    <w:rsid w:val="0001590F"/>
    <w:rsid w:val="00024594"/>
    <w:rsid w:val="00056725"/>
    <w:rsid w:val="00056ACD"/>
    <w:rsid w:val="00074D0D"/>
    <w:rsid w:val="000901AE"/>
    <w:rsid w:val="000D2714"/>
    <w:rsid w:val="000D6004"/>
    <w:rsid w:val="000F0F40"/>
    <w:rsid w:val="00102038"/>
    <w:rsid w:val="0010352E"/>
    <w:rsid w:val="001B5E0F"/>
    <w:rsid w:val="00221666"/>
    <w:rsid w:val="0024795A"/>
    <w:rsid w:val="00254868"/>
    <w:rsid w:val="00301A4F"/>
    <w:rsid w:val="0034398D"/>
    <w:rsid w:val="003971E8"/>
    <w:rsid w:val="00470FEA"/>
    <w:rsid w:val="00490D63"/>
    <w:rsid w:val="004A25AB"/>
    <w:rsid w:val="004C35A8"/>
    <w:rsid w:val="00517C47"/>
    <w:rsid w:val="00520FA2"/>
    <w:rsid w:val="005276DD"/>
    <w:rsid w:val="005327B5"/>
    <w:rsid w:val="0057126B"/>
    <w:rsid w:val="005A491B"/>
    <w:rsid w:val="005C463D"/>
    <w:rsid w:val="00635C91"/>
    <w:rsid w:val="00655174"/>
    <w:rsid w:val="006746EF"/>
    <w:rsid w:val="006827E9"/>
    <w:rsid w:val="006F39E9"/>
    <w:rsid w:val="00731658"/>
    <w:rsid w:val="00734E77"/>
    <w:rsid w:val="007737AF"/>
    <w:rsid w:val="0077553C"/>
    <w:rsid w:val="007B4FB5"/>
    <w:rsid w:val="007B5A5D"/>
    <w:rsid w:val="007E2089"/>
    <w:rsid w:val="007E5BA8"/>
    <w:rsid w:val="007E79B2"/>
    <w:rsid w:val="007F1CB7"/>
    <w:rsid w:val="00873FDF"/>
    <w:rsid w:val="008B6993"/>
    <w:rsid w:val="008C6C83"/>
    <w:rsid w:val="008C6CB9"/>
    <w:rsid w:val="008D1598"/>
    <w:rsid w:val="008F0B57"/>
    <w:rsid w:val="00923A47"/>
    <w:rsid w:val="00940E78"/>
    <w:rsid w:val="00941B71"/>
    <w:rsid w:val="009511B8"/>
    <w:rsid w:val="00A1666F"/>
    <w:rsid w:val="00A51DAF"/>
    <w:rsid w:val="00B03178"/>
    <w:rsid w:val="00B12119"/>
    <w:rsid w:val="00B57E1B"/>
    <w:rsid w:val="00B65B11"/>
    <w:rsid w:val="00B80631"/>
    <w:rsid w:val="00BB3F79"/>
    <w:rsid w:val="00C12241"/>
    <w:rsid w:val="00C150D2"/>
    <w:rsid w:val="00C35203"/>
    <w:rsid w:val="00C46BA7"/>
    <w:rsid w:val="00C627DA"/>
    <w:rsid w:val="00C8169D"/>
    <w:rsid w:val="00CB5C34"/>
    <w:rsid w:val="00CD20BE"/>
    <w:rsid w:val="00CE198E"/>
    <w:rsid w:val="00CE4204"/>
    <w:rsid w:val="00D219F6"/>
    <w:rsid w:val="00D32905"/>
    <w:rsid w:val="00D62BBD"/>
    <w:rsid w:val="00D848D2"/>
    <w:rsid w:val="00DA73B3"/>
    <w:rsid w:val="00DE5CF6"/>
    <w:rsid w:val="00DF3F05"/>
    <w:rsid w:val="00EB29AD"/>
    <w:rsid w:val="00EE5A86"/>
    <w:rsid w:val="00EE6D22"/>
    <w:rsid w:val="00F02840"/>
    <w:rsid w:val="00F33425"/>
    <w:rsid w:val="00F47007"/>
    <w:rsid w:val="00F9380D"/>
    <w:rsid w:val="00FC66C3"/>
    <w:rsid w:val="00FE285C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F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71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150D2"/>
  </w:style>
  <w:style w:type="paragraph" w:styleId="Voettekst">
    <w:name w:val="footer"/>
    <w:basedOn w:val="Standaard"/>
    <w:link w:val="Voet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150D2"/>
  </w:style>
  <w:style w:type="character" w:styleId="Hyperlink">
    <w:name w:val="Hyperlink"/>
    <w:basedOn w:val="Standaardalinea-lettertype"/>
    <w:uiPriority w:val="99"/>
    <w:unhideWhenUsed/>
    <w:rsid w:val="00734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C/Desktop/MONEYTEMP/CV2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CV2e.dotx</Template>
  <TotalTime>1</TotalTime>
  <Pages>2</Pages>
  <Words>162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2019-06-02T20:40:00Z</cp:lastPrinted>
  <dcterms:created xsi:type="dcterms:W3CDTF">2019-06-10T19:38:00Z</dcterms:created>
  <dcterms:modified xsi:type="dcterms:W3CDTF">2019-06-10T19:38:00Z</dcterms:modified>
</cp:coreProperties>
</file>