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64134" w14:textId="48476E93" w:rsidR="000A76C6" w:rsidRPr="00C5468D" w:rsidRDefault="000A76C6" w:rsidP="007E2089">
      <w:pPr>
        <w:ind w:left="3402"/>
        <w:rPr>
          <w:rFonts w:ascii="Adobe Heiti Std R" w:eastAsia="Adobe Heiti Std R" w:hAnsi="Adobe Heiti Std R"/>
          <w:sz w:val="28"/>
        </w:rPr>
      </w:pPr>
    </w:p>
    <w:p w14:paraId="67CE2582" w14:textId="7769D4D7" w:rsidR="00BB3F79" w:rsidRPr="00C5468D" w:rsidRDefault="00C5468D" w:rsidP="007E2089">
      <w:pPr>
        <w:ind w:left="3402"/>
        <w:rPr>
          <w:rFonts w:ascii="Adobe Heiti Std R" w:eastAsia="Adobe Heiti Std R" w:hAnsi="Adobe Heiti Std R"/>
          <w:sz w:val="28"/>
        </w:rPr>
      </w:pPr>
      <w:r w:rsidRPr="00C5468D">
        <w:rPr>
          <w:rFonts w:ascii="Adobe Heiti Std R" w:eastAsia="Adobe Heiti Std R" w:hAnsi="Adobe Heiti Std R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6707A7" wp14:editId="086E1830">
                <wp:simplePos x="0" y="0"/>
                <wp:positionH relativeFrom="column">
                  <wp:posOffset>-845820</wp:posOffset>
                </wp:positionH>
                <wp:positionV relativeFrom="paragraph">
                  <wp:posOffset>156845</wp:posOffset>
                </wp:positionV>
                <wp:extent cx="2286635" cy="160274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86D28" w14:textId="640BF225" w:rsidR="00C5468D" w:rsidRDefault="00C5468D" w:rsidP="00C5468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Voornaam</w:t>
                            </w:r>
                          </w:p>
                          <w:p w14:paraId="61B7D24E" w14:textId="3955604A" w:rsidR="00C5468D" w:rsidRPr="0010352E" w:rsidRDefault="00C5468D" w:rsidP="00C5468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Achternaam</w:t>
                            </w:r>
                          </w:p>
                          <w:p w14:paraId="2E207EDC" w14:textId="77777777" w:rsidR="00C5468D" w:rsidRPr="0010352E" w:rsidRDefault="00C5468D" w:rsidP="00C5468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90000" bIns="251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707A7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4" o:spid="_x0000_s1026" type="#_x0000_t202" style="position:absolute;left:0;text-align:left;margin-left:-66.6pt;margin-top:12.35pt;width:180.05pt;height:1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" filled="f" stroked="f">
                <v:textbox inset="2mm,1mm,2.5mm,251999emu">
                  <w:txbxContent>
                    <w:p w14:paraId="72186D28" w14:textId="640BF225" w:rsidR="00C5468D" w:rsidRDefault="00C5468D" w:rsidP="00C5468D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Voornaam</w:t>
                      </w:r>
                    </w:p>
                    <w:p w14:paraId="61B7D24E" w14:textId="3955604A" w:rsidR="00C5468D" w:rsidRPr="0010352E" w:rsidRDefault="00C5468D" w:rsidP="00C5468D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Achternaam</w:t>
                      </w:r>
                    </w:p>
                    <w:p w14:paraId="2E207EDC" w14:textId="77777777" w:rsidR="00C5468D" w:rsidRPr="0010352E" w:rsidRDefault="00C5468D" w:rsidP="00C5468D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D0591C" w14:textId="4E935AEF" w:rsidR="000A76C6" w:rsidRPr="00C5468D" w:rsidRDefault="000A76C6" w:rsidP="00CD20BE">
      <w:pPr>
        <w:ind w:left="2694"/>
        <w:rPr>
          <w:rFonts w:ascii="Adobe Heiti Std R" w:eastAsia="Adobe Heiti Std R" w:hAnsi="Adobe Heiti Std R" w:cs="Arial"/>
          <w:b/>
        </w:rPr>
      </w:pPr>
      <w:r w:rsidRPr="00C5468D">
        <w:rPr>
          <w:rFonts w:ascii="Adobe Heiti Std R" w:eastAsia="Adobe Heiti Std R" w:hAnsi="Adobe Heiti Std R" w:cs="Arial"/>
          <w:b/>
        </w:rPr>
        <w:t>WERKERVARING:</w:t>
      </w:r>
    </w:p>
    <w:p w14:paraId="51F74C41" w14:textId="265FC33A" w:rsidR="000A76C6" w:rsidRPr="00C5468D" w:rsidRDefault="000A76C6" w:rsidP="00CD20BE">
      <w:pPr>
        <w:ind w:left="2694"/>
        <w:rPr>
          <w:rFonts w:ascii="Adobe Heiti Std R" w:eastAsia="Adobe Heiti Std R" w:hAnsi="Adobe Heiti Std R" w:cs="Arial"/>
        </w:rPr>
      </w:pPr>
    </w:p>
    <w:p w14:paraId="2CE10FBD" w14:textId="1D73AF5F" w:rsidR="00873FDF" w:rsidRPr="00C5468D" w:rsidRDefault="00873FDF" w:rsidP="00CD20BE">
      <w:pPr>
        <w:ind w:left="2694"/>
        <w:rPr>
          <w:rFonts w:ascii="Adobe Heiti Std R" w:eastAsia="Adobe Heiti Std R" w:hAnsi="Adobe Heiti Std R" w:cs="Arial"/>
        </w:rPr>
      </w:pPr>
      <w:r w:rsidRPr="00C5468D">
        <w:rPr>
          <w:rFonts w:ascii="Adobe Heiti Std R" w:eastAsia="Adobe Heiti Std R" w:hAnsi="Adobe Heiti Std R" w:cs="Arial"/>
        </w:rPr>
        <w:t>01-1998 tot 12-2004</w:t>
      </w:r>
      <w:r w:rsidRPr="00C5468D">
        <w:rPr>
          <w:rFonts w:ascii="Adobe Heiti Std R" w:eastAsia="Adobe Heiti Std R" w:hAnsi="Adobe Heiti Std R" w:cs="Arial"/>
        </w:rPr>
        <w:tab/>
        <w:t xml:space="preserve">&lt;functie&gt; </w:t>
      </w:r>
      <w:r w:rsidRPr="00C5468D">
        <w:rPr>
          <w:rFonts w:ascii="Adobe Heiti Std R" w:eastAsia="Adobe Heiti Std R" w:hAnsi="Adobe Heiti Std R" w:cs="Arial"/>
        </w:rPr>
        <w:tab/>
        <w:t>&lt;Bedrijf&gt;</w:t>
      </w:r>
      <w:r w:rsidRPr="00C5468D">
        <w:rPr>
          <w:rFonts w:ascii="Adobe Heiti Std R" w:eastAsia="Adobe Heiti Std R" w:hAnsi="Adobe Heiti Std R" w:cs="Arial"/>
        </w:rPr>
        <w:tab/>
        <w:t>&lt;Plaats&gt;</w:t>
      </w:r>
    </w:p>
    <w:p w14:paraId="51257EFB" w14:textId="398885A6" w:rsidR="00873FDF" w:rsidRPr="00C5468D" w:rsidRDefault="00873FDF" w:rsidP="00873FDF">
      <w:pPr>
        <w:ind w:left="2835"/>
        <w:rPr>
          <w:rFonts w:ascii="Adobe Heiti Std R" w:eastAsia="Adobe Heiti Std R" w:hAnsi="Adobe Heiti Std R" w:cs="Arial"/>
        </w:rPr>
      </w:pPr>
    </w:p>
    <w:p w14:paraId="26853B4D" w14:textId="5B018E02" w:rsidR="00941B71" w:rsidRPr="00C5468D" w:rsidRDefault="00520FA2" w:rsidP="00CD20BE">
      <w:pPr>
        <w:ind w:left="2694"/>
        <w:rPr>
          <w:rFonts w:ascii="Adobe Heiti Std R" w:eastAsia="Adobe Heiti Std R" w:hAnsi="Adobe Heiti Std R" w:cs="Arial"/>
          <w:b/>
        </w:rPr>
      </w:pPr>
      <w:r w:rsidRPr="00C5468D">
        <w:rPr>
          <w:rFonts w:ascii="Adobe Heiti Std R" w:eastAsia="Adobe Heiti Std R" w:hAnsi="Adobe Heiti Std R" w:cs="Arial"/>
          <w:b/>
        </w:rPr>
        <w:t>Omschrijving werkzaamheden</w:t>
      </w:r>
      <w:r w:rsidR="00941B71" w:rsidRPr="00C5468D">
        <w:rPr>
          <w:rFonts w:ascii="Adobe Heiti Std R" w:eastAsia="Adobe Heiti Std R" w:hAnsi="Adobe Heiti Std R" w:cs="Arial"/>
          <w:b/>
        </w:rPr>
        <w:t>:</w:t>
      </w:r>
    </w:p>
    <w:p w14:paraId="6040C3D3" w14:textId="3E0383A7" w:rsidR="00941B71" w:rsidRPr="00C5468D" w:rsidRDefault="00C5468D" w:rsidP="00CD20BE">
      <w:pPr>
        <w:ind w:left="2694"/>
        <w:rPr>
          <w:rFonts w:ascii="Adobe Heiti Std R" w:eastAsia="Adobe Heiti Std R" w:hAnsi="Adobe Heiti Std R" w:cs="Arial"/>
        </w:rPr>
      </w:pPr>
      <w:r w:rsidRPr="00C5468D">
        <w:rPr>
          <w:rFonts w:ascii="Adobe Heiti Std R" w:eastAsia="Adobe Heiti Std R" w:hAnsi="Adobe Heiti Std R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86D60B" wp14:editId="2590DE12">
                <wp:simplePos x="0" y="0"/>
                <wp:positionH relativeFrom="column">
                  <wp:posOffset>-847725</wp:posOffset>
                </wp:positionH>
                <wp:positionV relativeFrom="paragraph">
                  <wp:posOffset>4065270</wp:posOffset>
                </wp:positionV>
                <wp:extent cx="2286635" cy="1602740"/>
                <wp:effectExtent l="0" t="0" r="0" b="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066D" w14:textId="65F5C07A" w:rsidR="000901AE" w:rsidRPr="0010352E" w:rsidRDefault="000901AE" w:rsidP="000901A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Referenties:</w:t>
                            </w:r>
                          </w:p>
                          <w:p w14:paraId="0E4FF963" w14:textId="1FE5EE9A" w:rsidR="000901AE" w:rsidRPr="0010352E" w:rsidRDefault="000901AE" w:rsidP="000901A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D60B" id="Tekstvak_x0020_13" o:spid="_x0000_s1027" type="#_x0000_t202" style="position:absolute;left:0;text-align:left;margin-left:-66.75pt;margin-top:320.1pt;width:180.05pt;height:12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" filled="f" stroked="f">
                <v:textbox inset=",3mm,2.5mm">
                  <w:txbxContent>
                    <w:p w14:paraId="7872066D" w14:textId="65F5C07A" w:rsidR="000901AE" w:rsidRPr="0010352E" w:rsidRDefault="000901AE" w:rsidP="000901AE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>
                        <w:rPr>
                          <w:rFonts w:ascii="Helvetica" w:hAnsi="Helvetica"/>
                          <w:b/>
                          <w:sz w:val="28"/>
                        </w:rPr>
                        <w:t>Referenties:</w:t>
                      </w:r>
                    </w:p>
                    <w:p w14:paraId="0E4FF963" w14:textId="1FE5EE9A" w:rsidR="000901AE" w:rsidRPr="0010352E" w:rsidRDefault="000901AE" w:rsidP="000901A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468D">
        <w:rPr>
          <w:rFonts w:ascii="Adobe Heiti Std R" w:eastAsia="Adobe Heiti Std R" w:hAnsi="Adobe Heiti Std R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6AD61" wp14:editId="54DEEA45">
                <wp:simplePos x="0" y="0"/>
                <wp:positionH relativeFrom="column">
                  <wp:posOffset>-847725</wp:posOffset>
                </wp:positionH>
                <wp:positionV relativeFrom="paragraph">
                  <wp:posOffset>285115</wp:posOffset>
                </wp:positionV>
                <wp:extent cx="2286635" cy="1602740"/>
                <wp:effectExtent l="0" t="0" r="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47E51" w14:textId="77777777" w:rsidR="006746EF" w:rsidRDefault="006746EF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  <w:p w14:paraId="798BDAFC" w14:textId="5AD6924A" w:rsidR="00CD20B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03-01-1998</w:t>
                            </w:r>
                          </w:p>
                          <w:p w14:paraId="055CF95A" w14:textId="74B6FB3E" w:rsidR="00CD20BE" w:rsidRPr="0010352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Rotterdam</w:t>
                            </w:r>
                          </w:p>
                          <w:p w14:paraId="441ECE81" w14:textId="56D9469C" w:rsidR="006746EF" w:rsidRPr="0010352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06-12345678</w:t>
                            </w:r>
                          </w:p>
                          <w:p w14:paraId="6CE505F9" w14:textId="2E89D477" w:rsidR="006746EF" w:rsidRPr="0010352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mail@mail.com</w:t>
                            </w:r>
                            <w:proofErr w:type="gramEnd"/>
                          </w:p>
                          <w:p w14:paraId="6AC3266E" w14:textId="78A8A9ED" w:rsidR="006746EF" w:rsidRPr="0010352E" w:rsidRDefault="006746EF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0000" bIns="251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AD61" id="Tekstvak_x0020_12" o:spid="_x0000_s1028" type="#_x0000_t202" style="position:absolute;left:0;text-align:left;margin-left:-66.75pt;margin-top:22.45pt;width:180.05pt;height:1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" filled="f" stroked="f">
                <v:textbox inset="2mm,0,2.5mm,251999emu">
                  <w:txbxContent>
                    <w:p w14:paraId="44747E51" w14:textId="77777777" w:rsidR="006746EF" w:rsidRDefault="006746EF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  <w:p w14:paraId="798BDAFC" w14:textId="5AD6924A" w:rsidR="00CD20B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03-01-1998</w:t>
                      </w:r>
                    </w:p>
                    <w:p w14:paraId="055CF95A" w14:textId="74B6FB3E" w:rsidR="00CD20BE" w:rsidRPr="0010352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Rotterdam</w:t>
                      </w:r>
                    </w:p>
                    <w:p w14:paraId="441ECE81" w14:textId="56D9469C" w:rsidR="006746EF" w:rsidRPr="0010352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06-12345678</w:t>
                      </w:r>
                    </w:p>
                    <w:p w14:paraId="6CE505F9" w14:textId="2E89D477" w:rsidR="006746EF" w:rsidRPr="0010352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sz w:val="28"/>
                        </w:rPr>
                        <w:t>mail@mail.com</w:t>
                      </w:r>
                      <w:proofErr w:type="gramEnd"/>
                    </w:p>
                    <w:p w14:paraId="6AC3266E" w14:textId="78A8A9ED" w:rsidR="006746EF" w:rsidRPr="0010352E" w:rsidRDefault="006746EF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468D">
        <w:rPr>
          <w:rFonts w:ascii="Adobe Heiti Std R" w:eastAsia="Adobe Heiti Std R" w:hAnsi="Adobe Heiti Std R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FF405" wp14:editId="1362EB05">
                <wp:simplePos x="0" y="0"/>
                <wp:positionH relativeFrom="column">
                  <wp:posOffset>-843280</wp:posOffset>
                </wp:positionH>
                <wp:positionV relativeFrom="paragraph">
                  <wp:posOffset>1770380</wp:posOffset>
                </wp:positionV>
                <wp:extent cx="2286635" cy="160274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183E2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Competenties:</w:t>
                            </w:r>
                          </w:p>
                          <w:p w14:paraId="1C2D5876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  <w:p w14:paraId="12A754F4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Gestructureerd</w:t>
                            </w:r>
                          </w:p>
                          <w:p w14:paraId="3872BCF4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Collegiaal</w:t>
                            </w:r>
                          </w:p>
                          <w:p w14:paraId="24C7ABD8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Doorzetter</w:t>
                            </w:r>
                          </w:p>
                          <w:p w14:paraId="1B1830B9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Klantvriendelijk</w:t>
                            </w:r>
                          </w:p>
                          <w:p w14:paraId="0A11E5FA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Ervaren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F405" id="Tekstvak_x0020_5" o:spid="_x0000_s1029" type="#_x0000_t202" style="position:absolute;left:0;text-align:left;margin-left:-66.4pt;margin-top:139.4pt;width:180.05pt;height:1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" filled="f" stroked="f">
                <v:textbox inset=",3mm,2.5mm">
                  <w:txbxContent>
                    <w:p w14:paraId="730183E2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b/>
                          <w:sz w:val="28"/>
                        </w:rPr>
                        <w:t>Competenties:</w:t>
                      </w:r>
                    </w:p>
                    <w:p w14:paraId="1C2D5876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  <w:p w14:paraId="12A754F4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Gestructureerd</w:t>
                      </w:r>
                    </w:p>
                    <w:p w14:paraId="3872BCF4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Collegiaal</w:t>
                      </w:r>
                    </w:p>
                    <w:p w14:paraId="24C7ABD8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Doorzetter</w:t>
                      </w:r>
                    </w:p>
                    <w:p w14:paraId="1B1830B9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Klantvriendelijk</w:t>
                      </w:r>
                    </w:p>
                    <w:p w14:paraId="0A11E5FA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Ervaren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B71" w:rsidRPr="00C5468D">
        <w:rPr>
          <w:rFonts w:ascii="Adobe Heiti Std R" w:eastAsia="Adobe Heiti Std R" w:hAnsi="Adobe Heiti Std R" w:cs="Arial"/>
        </w:rPr>
        <w:t>&lt;Voeg hier je werkzaamheden in&gt;</w:t>
      </w:r>
      <w:r w:rsidR="00923A47" w:rsidRPr="00C5468D">
        <w:rPr>
          <w:rFonts w:ascii="Adobe Heiti Std R" w:eastAsia="Adobe Heiti Std R" w:hAnsi="Adobe Heiti Std R" w:cs="Arial"/>
        </w:rPr>
        <w:tab/>
      </w:r>
    </w:p>
    <w:p w14:paraId="337B4A1D" w14:textId="34CD1A0C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</w:p>
    <w:p w14:paraId="1BD70145" w14:textId="77777777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</w:p>
    <w:p w14:paraId="373AF221" w14:textId="5A5F478C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  <w:r w:rsidRPr="00C5468D">
        <w:rPr>
          <w:rFonts w:ascii="Adobe Heiti Std R" w:eastAsia="Adobe Heiti Std R" w:hAnsi="Adobe Heiti Std R" w:cs="Arial"/>
        </w:rPr>
        <w:t>01-1998 tot 12-2004</w:t>
      </w:r>
      <w:r w:rsidRPr="00C5468D">
        <w:rPr>
          <w:rFonts w:ascii="Adobe Heiti Std R" w:eastAsia="Adobe Heiti Std R" w:hAnsi="Adobe Heiti Std R" w:cs="Arial"/>
        </w:rPr>
        <w:tab/>
        <w:t xml:space="preserve">&lt;functie&gt; </w:t>
      </w:r>
      <w:r w:rsidRPr="00C5468D">
        <w:rPr>
          <w:rFonts w:ascii="Adobe Heiti Std R" w:eastAsia="Adobe Heiti Std R" w:hAnsi="Adobe Heiti Std R" w:cs="Arial"/>
        </w:rPr>
        <w:tab/>
        <w:t>&lt;Bedrijf&gt;</w:t>
      </w:r>
      <w:r w:rsidRPr="00C5468D">
        <w:rPr>
          <w:rFonts w:ascii="Adobe Heiti Std R" w:eastAsia="Adobe Heiti Std R" w:hAnsi="Adobe Heiti Std R" w:cs="Arial"/>
        </w:rPr>
        <w:tab/>
        <w:t>&lt;Plaats&gt;</w:t>
      </w:r>
    </w:p>
    <w:p w14:paraId="6B67BDC4" w14:textId="4DD200C5" w:rsidR="00CD20BE" w:rsidRPr="00C5468D" w:rsidRDefault="00CD20BE" w:rsidP="00CD20BE">
      <w:pPr>
        <w:ind w:left="2835"/>
        <w:rPr>
          <w:rFonts w:ascii="Adobe Heiti Std R" w:eastAsia="Adobe Heiti Std R" w:hAnsi="Adobe Heiti Std R" w:cs="Arial"/>
        </w:rPr>
      </w:pPr>
    </w:p>
    <w:p w14:paraId="05E809FC" w14:textId="563CE0C5" w:rsidR="00CD20BE" w:rsidRPr="00C5468D" w:rsidRDefault="00CD20BE" w:rsidP="00CD20BE">
      <w:pPr>
        <w:ind w:left="2694"/>
        <w:rPr>
          <w:rFonts w:ascii="Adobe Heiti Std R" w:eastAsia="Adobe Heiti Std R" w:hAnsi="Adobe Heiti Std R" w:cs="Arial"/>
          <w:b/>
        </w:rPr>
      </w:pPr>
      <w:r w:rsidRPr="00C5468D">
        <w:rPr>
          <w:rFonts w:ascii="Adobe Heiti Std R" w:eastAsia="Adobe Heiti Std R" w:hAnsi="Adobe Heiti Std R" w:cs="Arial"/>
          <w:b/>
        </w:rPr>
        <w:t>Omschrijving werkzaamheden:</w:t>
      </w:r>
    </w:p>
    <w:p w14:paraId="22587987" w14:textId="73DC8A65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  <w:r w:rsidRPr="00C5468D">
        <w:rPr>
          <w:rFonts w:ascii="Adobe Heiti Std R" w:eastAsia="Adobe Heiti Std R" w:hAnsi="Adobe Heiti Std R" w:cs="Arial"/>
        </w:rPr>
        <w:t>&lt;Voeg hier je werkzaamheden in&gt;</w:t>
      </w:r>
    </w:p>
    <w:p w14:paraId="20969E3C" w14:textId="09C1AC5E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</w:p>
    <w:p w14:paraId="4D4139E4" w14:textId="2AD2892C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</w:p>
    <w:p w14:paraId="4A6B9A52" w14:textId="03636A88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  <w:r w:rsidRPr="00C5468D">
        <w:rPr>
          <w:rFonts w:ascii="Adobe Heiti Std R" w:eastAsia="Adobe Heiti Std R" w:hAnsi="Adobe Heiti Std R" w:cs="Arial"/>
        </w:rPr>
        <w:t>01-1998 tot 12-2004</w:t>
      </w:r>
      <w:r w:rsidRPr="00C5468D">
        <w:rPr>
          <w:rFonts w:ascii="Adobe Heiti Std R" w:eastAsia="Adobe Heiti Std R" w:hAnsi="Adobe Heiti Std R" w:cs="Arial"/>
        </w:rPr>
        <w:tab/>
        <w:t xml:space="preserve">&lt;functie&gt; </w:t>
      </w:r>
      <w:r w:rsidRPr="00C5468D">
        <w:rPr>
          <w:rFonts w:ascii="Adobe Heiti Std R" w:eastAsia="Adobe Heiti Std R" w:hAnsi="Adobe Heiti Std R" w:cs="Arial"/>
        </w:rPr>
        <w:tab/>
        <w:t>&lt;Bedrijf&gt;</w:t>
      </w:r>
      <w:r w:rsidRPr="00C5468D">
        <w:rPr>
          <w:rFonts w:ascii="Adobe Heiti Std R" w:eastAsia="Adobe Heiti Std R" w:hAnsi="Adobe Heiti Std R" w:cs="Arial"/>
        </w:rPr>
        <w:tab/>
        <w:t>&lt;Plaats&gt;</w:t>
      </w:r>
    </w:p>
    <w:p w14:paraId="1D0C1DA6" w14:textId="54D15DA0" w:rsidR="00CD20BE" w:rsidRPr="00C5468D" w:rsidRDefault="00CD20BE" w:rsidP="00CD20BE">
      <w:pPr>
        <w:ind w:left="2835"/>
        <w:rPr>
          <w:rFonts w:ascii="Adobe Heiti Std R" w:eastAsia="Adobe Heiti Std R" w:hAnsi="Adobe Heiti Std R" w:cs="Arial"/>
        </w:rPr>
      </w:pPr>
    </w:p>
    <w:p w14:paraId="74DA2552" w14:textId="312803E5" w:rsidR="00CD20BE" w:rsidRPr="00C5468D" w:rsidRDefault="00CD20BE" w:rsidP="00CD20BE">
      <w:pPr>
        <w:ind w:left="2694"/>
        <w:rPr>
          <w:rFonts w:ascii="Adobe Heiti Std R" w:eastAsia="Adobe Heiti Std R" w:hAnsi="Adobe Heiti Std R" w:cs="Arial"/>
          <w:b/>
        </w:rPr>
      </w:pPr>
      <w:r w:rsidRPr="00C5468D">
        <w:rPr>
          <w:rFonts w:ascii="Adobe Heiti Std R" w:eastAsia="Adobe Heiti Std R" w:hAnsi="Adobe Heiti Std R" w:cs="Arial"/>
          <w:b/>
        </w:rPr>
        <w:t>Omschrijving werkzaamheden:</w:t>
      </w:r>
    </w:p>
    <w:p w14:paraId="5A56AE5A" w14:textId="0A9ADC03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  <w:r w:rsidRPr="00C5468D">
        <w:rPr>
          <w:rFonts w:ascii="Adobe Heiti Std R" w:eastAsia="Adobe Heiti Std R" w:hAnsi="Adobe Heiti Std R" w:cs="Arial"/>
        </w:rPr>
        <w:t>&lt;Voeg hier je werkzaamheden in&gt;</w:t>
      </w:r>
    </w:p>
    <w:p w14:paraId="18E7F572" w14:textId="7FA3736C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</w:p>
    <w:p w14:paraId="15BFC2B3" w14:textId="194B38AD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</w:p>
    <w:p w14:paraId="3C2BAF63" w14:textId="64CB242F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  <w:r w:rsidRPr="00C5468D">
        <w:rPr>
          <w:rFonts w:ascii="Adobe Heiti Std R" w:eastAsia="Adobe Heiti Std R" w:hAnsi="Adobe Heiti Std R" w:cs="Arial"/>
        </w:rPr>
        <w:t>01-1998 tot 12-2004</w:t>
      </w:r>
      <w:r w:rsidRPr="00C5468D">
        <w:rPr>
          <w:rFonts w:ascii="Adobe Heiti Std R" w:eastAsia="Adobe Heiti Std R" w:hAnsi="Adobe Heiti Std R" w:cs="Arial"/>
        </w:rPr>
        <w:tab/>
        <w:t xml:space="preserve">&lt;functie&gt; </w:t>
      </w:r>
      <w:r w:rsidRPr="00C5468D">
        <w:rPr>
          <w:rFonts w:ascii="Adobe Heiti Std R" w:eastAsia="Adobe Heiti Std R" w:hAnsi="Adobe Heiti Std R" w:cs="Arial"/>
        </w:rPr>
        <w:tab/>
        <w:t>&lt;Bedrijf&gt;</w:t>
      </w:r>
      <w:r w:rsidRPr="00C5468D">
        <w:rPr>
          <w:rFonts w:ascii="Adobe Heiti Std R" w:eastAsia="Adobe Heiti Std R" w:hAnsi="Adobe Heiti Std R" w:cs="Arial"/>
        </w:rPr>
        <w:tab/>
        <w:t>&lt;Plaats&gt;</w:t>
      </w:r>
    </w:p>
    <w:p w14:paraId="72F439A9" w14:textId="1F5819A4" w:rsidR="00CD20BE" w:rsidRPr="00C5468D" w:rsidRDefault="00CD20BE" w:rsidP="00CD20BE">
      <w:pPr>
        <w:ind w:left="2835"/>
        <w:rPr>
          <w:rFonts w:ascii="Adobe Heiti Std R" w:eastAsia="Adobe Heiti Std R" w:hAnsi="Adobe Heiti Std R" w:cs="Arial"/>
        </w:rPr>
      </w:pPr>
    </w:p>
    <w:p w14:paraId="1E54FA4A" w14:textId="7F7FC386" w:rsidR="00CD20BE" w:rsidRPr="00C5468D" w:rsidRDefault="00CD20BE" w:rsidP="00CD20BE">
      <w:pPr>
        <w:ind w:left="2694"/>
        <w:rPr>
          <w:rFonts w:ascii="Adobe Heiti Std R" w:eastAsia="Adobe Heiti Std R" w:hAnsi="Adobe Heiti Std R" w:cs="Arial"/>
          <w:b/>
        </w:rPr>
      </w:pPr>
      <w:r w:rsidRPr="00C5468D">
        <w:rPr>
          <w:rFonts w:ascii="Adobe Heiti Std R" w:eastAsia="Adobe Heiti Std R" w:hAnsi="Adobe Heiti Std R" w:cs="Arial"/>
          <w:b/>
        </w:rPr>
        <w:t>Omschrijving werkzaamheden:</w:t>
      </w:r>
    </w:p>
    <w:p w14:paraId="789D0DEA" w14:textId="10BD0926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  <w:r w:rsidRPr="00C5468D">
        <w:rPr>
          <w:rFonts w:ascii="Adobe Heiti Std R" w:eastAsia="Adobe Heiti Std R" w:hAnsi="Adobe Heiti Std R" w:cs="Arial"/>
        </w:rPr>
        <w:t>&lt;Voeg hier je werkzaamheden in&gt;</w:t>
      </w:r>
    </w:p>
    <w:p w14:paraId="0E8F40E4" w14:textId="1D30157F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</w:p>
    <w:p w14:paraId="28B917DD" w14:textId="6AED15D8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</w:p>
    <w:p w14:paraId="11175B86" w14:textId="64ACA5A1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  <w:r w:rsidRPr="00C5468D">
        <w:rPr>
          <w:rFonts w:ascii="Adobe Heiti Std R" w:eastAsia="Adobe Heiti Std R" w:hAnsi="Adobe Heiti Std R" w:cs="Arial"/>
        </w:rPr>
        <w:t>01-1998 tot 12-2004</w:t>
      </w:r>
      <w:r w:rsidRPr="00C5468D">
        <w:rPr>
          <w:rFonts w:ascii="Adobe Heiti Std R" w:eastAsia="Adobe Heiti Std R" w:hAnsi="Adobe Heiti Std R" w:cs="Arial"/>
        </w:rPr>
        <w:tab/>
        <w:t xml:space="preserve">&lt;functie&gt; </w:t>
      </w:r>
      <w:r w:rsidRPr="00C5468D">
        <w:rPr>
          <w:rFonts w:ascii="Adobe Heiti Std R" w:eastAsia="Adobe Heiti Std R" w:hAnsi="Adobe Heiti Std R" w:cs="Arial"/>
        </w:rPr>
        <w:tab/>
        <w:t>&lt;Bedrijf&gt;</w:t>
      </w:r>
      <w:r w:rsidRPr="00C5468D">
        <w:rPr>
          <w:rFonts w:ascii="Adobe Heiti Std R" w:eastAsia="Adobe Heiti Std R" w:hAnsi="Adobe Heiti Std R" w:cs="Arial"/>
        </w:rPr>
        <w:tab/>
        <w:t>&lt;Plaats&gt;</w:t>
      </w:r>
    </w:p>
    <w:p w14:paraId="481ED1AF" w14:textId="118F7A6B" w:rsidR="00CD20BE" w:rsidRPr="00C5468D" w:rsidRDefault="00CD20BE" w:rsidP="00CD20BE">
      <w:pPr>
        <w:ind w:left="2835"/>
        <w:rPr>
          <w:rFonts w:ascii="Adobe Heiti Std R" w:eastAsia="Adobe Heiti Std R" w:hAnsi="Adobe Heiti Std R" w:cs="Arial"/>
        </w:rPr>
      </w:pPr>
    </w:p>
    <w:p w14:paraId="615F14A4" w14:textId="15165814" w:rsidR="00CD20BE" w:rsidRPr="00C5468D" w:rsidRDefault="00CD20BE" w:rsidP="00CD20BE">
      <w:pPr>
        <w:ind w:left="2694"/>
        <w:rPr>
          <w:rFonts w:ascii="Adobe Heiti Std R" w:eastAsia="Adobe Heiti Std R" w:hAnsi="Adobe Heiti Std R" w:cs="Arial"/>
          <w:b/>
        </w:rPr>
      </w:pPr>
      <w:r w:rsidRPr="00C5468D">
        <w:rPr>
          <w:rFonts w:ascii="Adobe Heiti Std R" w:eastAsia="Adobe Heiti Std R" w:hAnsi="Adobe Heiti Std R" w:cs="Arial"/>
          <w:b/>
        </w:rPr>
        <w:t>Omschrijving werkzaamheden:</w:t>
      </w:r>
    </w:p>
    <w:p w14:paraId="5FD53321" w14:textId="17A7D144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  <w:r w:rsidRPr="00C5468D">
        <w:rPr>
          <w:rFonts w:ascii="Adobe Heiti Std R" w:eastAsia="Adobe Heiti Std R" w:hAnsi="Adobe Heiti Std R" w:cs="Arial"/>
        </w:rPr>
        <w:t>&lt;Voeg hier je werkzaamheden in&gt;</w:t>
      </w:r>
    </w:p>
    <w:p w14:paraId="1C13D095" w14:textId="29AAB830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</w:p>
    <w:p w14:paraId="3F35A46B" w14:textId="77777777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</w:p>
    <w:p w14:paraId="61A020CB" w14:textId="1FBBDB18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</w:p>
    <w:p w14:paraId="5EF8BC7A" w14:textId="77777777" w:rsidR="006827E9" w:rsidRPr="00C5468D" w:rsidRDefault="006827E9" w:rsidP="00CD20BE">
      <w:pPr>
        <w:ind w:left="2694"/>
        <w:rPr>
          <w:rFonts w:ascii="Adobe Heiti Std R" w:eastAsia="Adobe Heiti Std R" w:hAnsi="Adobe Heiti Std R" w:cs="Arial"/>
        </w:rPr>
      </w:pPr>
    </w:p>
    <w:p w14:paraId="07637F79" w14:textId="77777777" w:rsidR="006827E9" w:rsidRPr="00C5468D" w:rsidRDefault="006827E9" w:rsidP="00CD20BE">
      <w:pPr>
        <w:ind w:left="2694"/>
        <w:rPr>
          <w:rFonts w:ascii="Adobe Heiti Std R" w:eastAsia="Adobe Heiti Std R" w:hAnsi="Adobe Heiti Std R" w:cs="Arial"/>
        </w:rPr>
      </w:pPr>
    </w:p>
    <w:p w14:paraId="0F1DEEB2" w14:textId="77777777" w:rsidR="006827E9" w:rsidRPr="00C5468D" w:rsidRDefault="006827E9" w:rsidP="00CD20BE">
      <w:pPr>
        <w:ind w:left="2694"/>
        <w:rPr>
          <w:rFonts w:ascii="Adobe Heiti Std R" w:eastAsia="Adobe Heiti Std R" w:hAnsi="Adobe Heiti Std R" w:cs="Arial"/>
        </w:rPr>
      </w:pPr>
    </w:p>
    <w:p w14:paraId="0A5ADCD0" w14:textId="77777777" w:rsidR="006827E9" w:rsidRPr="00C5468D" w:rsidRDefault="006827E9" w:rsidP="00CD20BE">
      <w:pPr>
        <w:ind w:left="2694"/>
        <w:rPr>
          <w:rFonts w:ascii="Adobe Heiti Std R" w:eastAsia="Adobe Heiti Std R" w:hAnsi="Adobe Heiti Std R" w:cs="Arial"/>
        </w:rPr>
      </w:pPr>
    </w:p>
    <w:p w14:paraId="5AD5C93D" w14:textId="77777777" w:rsidR="006827E9" w:rsidRPr="00C5468D" w:rsidRDefault="006827E9" w:rsidP="00CD20BE">
      <w:pPr>
        <w:ind w:left="2694"/>
        <w:rPr>
          <w:rFonts w:ascii="Adobe Heiti Std R" w:eastAsia="Adobe Heiti Std R" w:hAnsi="Adobe Heiti Std R" w:cs="Arial"/>
        </w:rPr>
      </w:pPr>
    </w:p>
    <w:p w14:paraId="5716FF82" w14:textId="67C35E29" w:rsidR="00CD20BE" w:rsidRPr="00C5468D" w:rsidRDefault="00CD20BE" w:rsidP="00CD20BE">
      <w:pPr>
        <w:ind w:left="2694"/>
        <w:rPr>
          <w:rFonts w:ascii="Adobe Heiti Std R" w:eastAsia="Adobe Heiti Std R" w:hAnsi="Adobe Heiti Std R" w:cs="Arial"/>
        </w:rPr>
      </w:pPr>
    </w:p>
    <w:p w14:paraId="0A68CD4A" w14:textId="52A9F76A" w:rsidR="00731658" w:rsidRPr="00C5468D" w:rsidRDefault="00731658" w:rsidP="000D6004">
      <w:pPr>
        <w:ind w:left="2694"/>
        <w:rPr>
          <w:rFonts w:ascii="Adobe Heiti Std R" w:eastAsia="Adobe Heiti Std R" w:hAnsi="Adobe Heiti Std R" w:cs="Arial"/>
        </w:rPr>
      </w:pPr>
    </w:p>
    <w:p w14:paraId="5D858E20" w14:textId="77777777" w:rsidR="000D6004" w:rsidRPr="00C5468D" w:rsidRDefault="000D6004" w:rsidP="000D6004">
      <w:pPr>
        <w:ind w:left="2694"/>
        <w:rPr>
          <w:rFonts w:ascii="Adobe Heiti Std R" w:eastAsia="Adobe Heiti Std R" w:hAnsi="Adobe Heiti Std R" w:cs="Arial"/>
        </w:rPr>
      </w:pPr>
    </w:p>
    <w:p w14:paraId="67AA3BB0" w14:textId="77777777" w:rsidR="000D6004" w:rsidRPr="00C5468D" w:rsidRDefault="000D6004" w:rsidP="000D6004">
      <w:pPr>
        <w:ind w:left="2694"/>
        <w:rPr>
          <w:rFonts w:ascii="Adobe Heiti Std R" w:eastAsia="Adobe Heiti Std R" w:hAnsi="Adobe Heiti Std R" w:cs="Arial"/>
        </w:rPr>
      </w:pPr>
    </w:p>
    <w:p w14:paraId="4D0FFA6B" w14:textId="71983A71" w:rsidR="00941B71" w:rsidRPr="00C5468D" w:rsidRDefault="00221666" w:rsidP="00731658">
      <w:pPr>
        <w:ind w:left="2694"/>
        <w:rPr>
          <w:rFonts w:ascii="Adobe Heiti Std R" w:eastAsia="Adobe Heiti Std R" w:hAnsi="Adobe Heiti Std R" w:cs="Arial"/>
        </w:rPr>
      </w:pPr>
      <w:r w:rsidRPr="00C5468D">
        <w:rPr>
          <w:rFonts w:ascii="Adobe Heiti Std R" w:eastAsia="Adobe Heiti Std R" w:hAnsi="Adobe Heiti Std R" w:cs="Arial"/>
          <w:color w:val="000000" w:themeColor="text1"/>
        </w:rPr>
        <w:t>Opleidingen:</w:t>
      </w:r>
    </w:p>
    <w:p w14:paraId="1315A75C" w14:textId="56961368" w:rsidR="00D32905" w:rsidRPr="00C5468D" w:rsidRDefault="009511B8" w:rsidP="00731658">
      <w:pPr>
        <w:ind w:left="1986" w:firstLine="708"/>
        <w:rPr>
          <w:rFonts w:ascii="Adobe Heiti Std R" w:eastAsia="Adobe Heiti Std R" w:hAnsi="Adobe Heiti Std R" w:cs="Arial"/>
          <w:b/>
          <w:color w:val="000000" w:themeColor="text1"/>
        </w:rPr>
      </w:pPr>
      <w:r w:rsidRPr="00C5468D">
        <w:rPr>
          <w:rFonts w:ascii="Adobe Heiti Std R" w:eastAsia="Adobe Heiti Std R" w:hAnsi="Adobe Heiti Std R" w:cs="Arial"/>
          <w:b/>
          <w:color w:val="000000" w:themeColor="text1"/>
        </w:rPr>
        <w:t>Opleiding:</w:t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="006827E9"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>Datum:</w:t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proofErr w:type="gramStart"/>
      <w:r w:rsidR="00D32905" w:rsidRPr="00C5468D">
        <w:rPr>
          <w:rFonts w:ascii="Adobe Heiti Std R" w:eastAsia="Adobe Heiti Std R" w:hAnsi="Adobe Heiti Std R" w:cs="Arial"/>
          <w:b/>
          <w:color w:val="000000" w:themeColor="text1"/>
        </w:rPr>
        <w:t>Behaald?:</w:t>
      </w:r>
      <w:proofErr w:type="gramEnd"/>
    </w:p>
    <w:p w14:paraId="40C2287F" w14:textId="76E4CDBE" w:rsidR="00D32905" w:rsidRPr="00C5468D" w:rsidRDefault="00D32905" w:rsidP="00731658">
      <w:pPr>
        <w:ind w:left="1986" w:firstLine="708"/>
        <w:rPr>
          <w:rFonts w:ascii="Adobe Heiti Std R" w:eastAsia="Adobe Heiti Std R" w:hAnsi="Adobe Heiti Std R" w:cs="Arial"/>
          <w:color w:val="000000" w:themeColor="text1"/>
        </w:rPr>
      </w:pPr>
      <w:r w:rsidRPr="00C5468D">
        <w:rPr>
          <w:rFonts w:ascii="Adobe Heiti Std R" w:eastAsia="Adobe Heiti Std R" w:hAnsi="Adobe Heiti Std R" w:cs="Arial"/>
          <w:color w:val="000000" w:themeColor="text1"/>
        </w:rPr>
        <w:t xml:space="preserve">&lt;Opleiding&gt; 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EE6D22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>&lt;datum&gt;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EE6D22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>Ja/nee</w:t>
      </w:r>
    </w:p>
    <w:p w14:paraId="6B795F0A" w14:textId="42B5DB39" w:rsidR="00731658" w:rsidRPr="00C5468D" w:rsidRDefault="00731658" w:rsidP="00731658">
      <w:pPr>
        <w:ind w:left="1986" w:firstLine="708"/>
        <w:rPr>
          <w:rFonts w:ascii="Adobe Heiti Std R" w:eastAsia="Adobe Heiti Std R" w:hAnsi="Adobe Heiti Std R" w:cs="Arial"/>
          <w:color w:val="000000" w:themeColor="text1"/>
        </w:rPr>
      </w:pPr>
      <w:r w:rsidRPr="00C5468D">
        <w:rPr>
          <w:rFonts w:ascii="Adobe Heiti Std R" w:eastAsia="Adobe Heiti Std R" w:hAnsi="Adobe Heiti Std R" w:cs="Arial"/>
          <w:color w:val="000000" w:themeColor="text1"/>
        </w:rPr>
        <w:t xml:space="preserve">&lt;Opleiding&gt; 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>&lt;datum&gt;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  <w:t>Ja/nee</w:t>
      </w:r>
    </w:p>
    <w:p w14:paraId="456441EE" w14:textId="55A7F472" w:rsidR="00731658" w:rsidRPr="00C5468D" w:rsidRDefault="00731658" w:rsidP="00731658">
      <w:pPr>
        <w:ind w:left="1986" w:firstLine="708"/>
        <w:rPr>
          <w:rFonts w:ascii="Adobe Heiti Std R" w:eastAsia="Adobe Heiti Std R" w:hAnsi="Adobe Heiti Std R" w:cs="Arial"/>
          <w:color w:val="000000" w:themeColor="text1"/>
        </w:rPr>
      </w:pPr>
      <w:r w:rsidRPr="00C5468D">
        <w:rPr>
          <w:rFonts w:ascii="Adobe Heiti Std R" w:eastAsia="Adobe Heiti Std R" w:hAnsi="Adobe Heiti Std R" w:cs="Arial"/>
          <w:color w:val="000000" w:themeColor="text1"/>
        </w:rPr>
        <w:t xml:space="preserve">&lt;Opleiding&gt; 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>&lt;datum&gt;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  <w:t>Ja/nee</w:t>
      </w:r>
    </w:p>
    <w:p w14:paraId="324223D9" w14:textId="275991FB" w:rsidR="00731658" w:rsidRPr="00C5468D" w:rsidRDefault="00731658" w:rsidP="00731658">
      <w:pPr>
        <w:ind w:left="1986" w:firstLine="708"/>
        <w:rPr>
          <w:rFonts w:ascii="Adobe Heiti Std R" w:eastAsia="Adobe Heiti Std R" w:hAnsi="Adobe Heiti Std R" w:cs="Arial"/>
          <w:color w:val="000000" w:themeColor="text1"/>
        </w:rPr>
      </w:pPr>
      <w:r w:rsidRPr="00C5468D">
        <w:rPr>
          <w:rFonts w:ascii="Adobe Heiti Std R" w:eastAsia="Adobe Heiti Std R" w:hAnsi="Adobe Heiti Std R" w:cs="Arial"/>
          <w:color w:val="000000" w:themeColor="text1"/>
        </w:rPr>
        <w:t xml:space="preserve">&lt;Opleiding&gt; 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>&lt;datum&gt;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  <w:t>Ja/nee</w:t>
      </w:r>
    </w:p>
    <w:p w14:paraId="6CFD1D91" w14:textId="77777777" w:rsidR="00731658" w:rsidRPr="00C5468D" w:rsidRDefault="00731658" w:rsidP="00731658">
      <w:pPr>
        <w:ind w:left="1986" w:firstLine="708"/>
        <w:rPr>
          <w:rFonts w:ascii="Adobe Heiti Std R" w:eastAsia="Adobe Heiti Std R" w:hAnsi="Adobe Heiti Std R" w:cs="Arial"/>
          <w:color w:val="000000" w:themeColor="text1"/>
        </w:rPr>
      </w:pPr>
    </w:p>
    <w:p w14:paraId="51AE064B" w14:textId="77777777" w:rsidR="00D32905" w:rsidRPr="00C5468D" w:rsidRDefault="00D32905" w:rsidP="00873FDF">
      <w:pPr>
        <w:ind w:left="2835"/>
        <w:rPr>
          <w:rFonts w:ascii="Adobe Heiti Std R" w:eastAsia="Adobe Heiti Std R" w:hAnsi="Adobe Heiti Std R" w:cs="Arial"/>
          <w:color w:val="000000" w:themeColor="text1"/>
        </w:rPr>
      </w:pPr>
    </w:p>
    <w:p w14:paraId="1C344E14" w14:textId="5A3A73AF" w:rsidR="00221666" w:rsidRPr="00C5468D" w:rsidRDefault="00221666" w:rsidP="00731658">
      <w:pPr>
        <w:ind w:left="1986" w:firstLine="708"/>
        <w:rPr>
          <w:rFonts w:ascii="Adobe Heiti Std R" w:eastAsia="Adobe Heiti Std R" w:hAnsi="Adobe Heiti Std R" w:cs="Arial"/>
          <w:color w:val="000000" w:themeColor="text1"/>
        </w:rPr>
      </w:pPr>
      <w:r w:rsidRPr="00C5468D">
        <w:rPr>
          <w:rFonts w:ascii="Adobe Heiti Std R" w:eastAsia="Adobe Heiti Std R" w:hAnsi="Adobe Heiti Std R" w:cs="Arial"/>
          <w:color w:val="000000" w:themeColor="text1"/>
        </w:rPr>
        <w:t>Certificaten:</w:t>
      </w:r>
    </w:p>
    <w:p w14:paraId="1DA41F26" w14:textId="04D7A5CF" w:rsidR="00221666" w:rsidRPr="00C5468D" w:rsidRDefault="00221666" w:rsidP="00873FDF">
      <w:pPr>
        <w:ind w:left="2835"/>
        <w:rPr>
          <w:rFonts w:ascii="Adobe Heiti Std R" w:eastAsia="Adobe Heiti Std R" w:hAnsi="Adobe Heiti Std R" w:cs="Arial"/>
          <w:b/>
          <w:color w:val="000000" w:themeColor="text1"/>
        </w:rPr>
      </w:pPr>
    </w:p>
    <w:p w14:paraId="3C4BAC07" w14:textId="17704F63" w:rsidR="00221666" w:rsidRPr="00C5468D" w:rsidRDefault="009511B8" w:rsidP="00731658">
      <w:pPr>
        <w:ind w:left="2694"/>
        <w:rPr>
          <w:rFonts w:ascii="Adobe Heiti Std R" w:eastAsia="Adobe Heiti Std R" w:hAnsi="Adobe Heiti Std R" w:cs="Arial"/>
          <w:b/>
          <w:color w:val="000000" w:themeColor="text1"/>
        </w:rPr>
      </w:pPr>
      <w:r w:rsidRPr="00C5468D">
        <w:rPr>
          <w:rFonts w:ascii="Adobe Heiti Std R" w:eastAsia="Adobe Heiti Std R" w:hAnsi="Adobe Heiti Std R" w:cs="Arial"/>
          <w:b/>
          <w:color w:val="000000" w:themeColor="text1"/>
        </w:rPr>
        <w:t>Certificaat:</w:t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>Datum:</w:t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proofErr w:type="gramStart"/>
      <w:r w:rsidR="00221666" w:rsidRPr="00C5468D">
        <w:rPr>
          <w:rFonts w:ascii="Adobe Heiti Std R" w:eastAsia="Adobe Heiti Std R" w:hAnsi="Adobe Heiti Std R" w:cs="Arial"/>
          <w:b/>
          <w:color w:val="000000" w:themeColor="text1"/>
        </w:rPr>
        <w:t>Behaald?:</w:t>
      </w:r>
      <w:proofErr w:type="gramEnd"/>
    </w:p>
    <w:p w14:paraId="0BE4B0FD" w14:textId="4AA244D5" w:rsidR="00221666" w:rsidRPr="00C5468D" w:rsidRDefault="007F1CB7" w:rsidP="00731658">
      <w:pPr>
        <w:ind w:left="1986" w:firstLine="708"/>
        <w:rPr>
          <w:rFonts w:ascii="Adobe Heiti Std R" w:eastAsia="Adobe Heiti Std R" w:hAnsi="Adobe Heiti Std R" w:cs="Arial"/>
          <w:color w:val="000000" w:themeColor="text1"/>
        </w:rPr>
      </w:pPr>
      <w:r w:rsidRPr="00C5468D">
        <w:rPr>
          <w:rFonts w:ascii="Adobe Heiti Std R" w:eastAsia="Adobe Heiti Std R" w:hAnsi="Adobe Heiti Std R" w:cs="Arial"/>
          <w:color w:val="000000" w:themeColor="text1"/>
        </w:rPr>
        <w:t xml:space="preserve">&lt;Certificaat&gt; 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6827E9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>&lt;datu</w:t>
      </w:r>
      <w:r w:rsidR="00EE6D22" w:rsidRPr="00C5468D">
        <w:rPr>
          <w:rFonts w:ascii="Adobe Heiti Std R" w:eastAsia="Adobe Heiti Std R" w:hAnsi="Adobe Heiti Std R" w:cs="Arial"/>
          <w:color w:val="000000" w:themeColor="text1"/>
        </w:rPr>
        <w:t>m&gt;</w:t>
      </w:r>
      <w:r w:rsidR="00221666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C5468D">
        <w:rPr>
          <w:rFonts w:ascii="Adobe Heiti Std R" w:eastAsia="Adobe Heiti Std R" w:hAnsi="Adobe Heiti Std R" w:cs="Arial"/>
          <w:color w:val="000000" w:themeColor="text1"/>
        </w:rPr>
        <w:tab/>
      </w:r>
      <w:r w:rsidR="00221666" w:rsidRPr="00C5468D">
        <w:rPr>
          <w:rFonts w:ascii="Adobe Heiti Std R" w:eastAsia="Adobe Heiti Std R" w:hAnsi="Adobe Heiti Std R" w:cs="Arial"/>
          <w:color w:val="000000" w:themeColor="text1"/>
        </w:rPr>
        <w:t>Ja/nee</w:t>
      </w:r>
    </w:p>
    <w:p w14:paraId="7A15B0FF" w14:textId="4E377E3D" w:rsidR="00731658" w:rsidRPr="00C5468D" w:rsidRDefault="00731658" w:rsidP="00731658">
      <w:pPr>
        <w:ind w:left="1986" w:firstLine="708"/>
        <w:rPr>
          <w:rFonts w:ascii="Adobe Heiti Std R" w:eastAsia="Adobe Heiti Std R" w:hAnsi="Adobe Heiti Std R" w:cs="Arial"/>
          <w:color w:val="000000" w:themeColor="text1"/>
        </w:rPr>
      </w:pPr>
      <w:r w:rsidRPr="00C5468D">
        <w:rPr>
          <w:rFonts w:ascii="Adobe Heiti Std R" w:eastAsia="Adobe Heiti Std R" w:hAnsi="Adobe Heiti Std R" w:cs="Arial"/>
          <w:color w:val="000000" w:themeColor="text1"/>
        </w:rPr>
        <w:t xml:space="preserve">&lt;Certificaat&gt; 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6827E9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>&lt;datum&gt;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  <w:t>Ja/nee</w:t>
      </w:r>
    </w:p>
    <w:p w14:paraId="41F4382F" w14:textId="41F2C25A" w:rsidR="00731658" w:rsidRPr="00C5468D" w:rsidRDefault="00731658" w:rsidP="00731658">
      <w:pPr>
        <w:ind w:left="1986" w:firstLine="708"/>
        <w:rPr>
          <w:rFonts w:ascii="Adobe Heiti Std R" w:eastAsia="Adobe Heiti Std R" w:hAnsi="Adobe Heiti Std R" w:cs="Arial"/>
          <w:color w:val="000000" w:themeColor="text1"/>
        </w:rPr>
      </w:pPr>
      <w:r w:rsidRPr="00C5468D">
        <w:rPr>
          <w:rFonts w:ascii="Adobe Heiti Std R" w:eastAsia="Adobe Heiti Std R" w:hAnsi="Adobe Heiti Std R" w:cs="Arial"/>
          <w:color w:val="000000" w:themeColor="text1"/>
        </w:rPr>
        <w:t xml:space="preserve">&lt;Certificaat&gt; 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6827E9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>&lt;datum&gt;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  <w:t>Ja/nee</w:t>
      </w:r>
    </w:p>
    <w:p w14:paraId="437F0D00" w14:textId="1916C885" w:rsidR="00731658" w:rsidRPr="00C5468D" w:rsidRDefault="00731658" w:rsidP="00731658">
      <w:pPr>
        <w:ind w:left="1986" w:firstLine="708"/>
        <w:rPr>
          <w:rFonts w:ascii="Adobe Heiti Std R" w:eastAsia="Adobe Heiti Std R" w:hAnsi="Adobe Heiti Std R" w:cs="Arial"/>
          <w:color w:val="000000" w:themeColor="text1"/>
        </w:rPr>
      </w:pPr>
      <w:r w:rsidRPr="00C5468D">
        <w:rPr>
          <w:rFonts w:ascii="Adobe Heiti Std R" w:eastAsia="Adobe Heiti Std R" w:hAnsi="Adobe Heiti Std R" w:cs="Arial"/>
          <w:color w:val="000000" w:themeColor="text1"/>
        </w:rPr>
        <w:t xml:space="preserve">&lt;Certificaat&gt; 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6827E9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>&lt;datum&gt;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  <w:t>Ja/nee</w:t>
      </w:r>
    </w:p>
    <w:p w14:paraId="190760A6" w14:textId="77777777" w:rsidR="000901AE" w:rsidRPr="00C5468D" w:rsidRDefault="000901AE" w:rsidP="000901AE">
      <w:pPr>
        <w:rPr>
          <w:rFonts w:ascii="Adobe Heiti Std R" w:eastAsia="Adobe Heiti Std R" w:hAnsi="Adobe Heiti Std R" w:cs="Arial"/>
          <w:color w:val="000000" w:themeColor="text1"/>
        </w:rPr>
      </w:pPr>
    </w:p>
    <w:p w14:paraId="4B137069" w14:textId="77777777" w:rsidR="000901AE" w:rsidRPr="00C5468D" w:rsidRDefault="000901AE" w:rsidP="000901AE">
      <w:pPr>
        <w:ind w:left="1986" w:firstLine="708"/>
        <w:rPr>
          <w:rFonts w:ascii="Adobe Heiti Std R" w:eastAsia="Adobe Heiti Std R" w:hAnsi="Adobe Heiti Std R" w:cs="Arial"/>
          <w:color w:val="000000" w:themeColor="text1"/>
        </w:rPr>
      </w:pPr>
    </w:p>
    <w:p w14:paraId="5F667F00" w14:textId="77777777" w:rsidR="00DE5CF6" w:rsidRPr="00C5468D" w:rsidRDefault="00DE5CF6" w:rsidP="000901AE">
      <w:pPr>
        <w:ind w:left="1986" w:firstLine="708"/>
        <w:rPr>
          <w:rFonts w:ascii="Adobe Heiti Std R" w:eastAsia="Adobe Heiti Std R" w:hAnsi="Adobe Heiti Std R" w:cs="Arial"/>
          <w:color w:val="000000" w:themeColor="text1"/>
        </w:rPr>
      </w:pPr>
      <w:r w:rsidRPr="00C5468D">
        <w:rPr>
          <w:rFonts w:ascii="Adobe Heiti Std R" w:eastAsia="Adobe Heiti Std R" w:hAnsi="Adobe Heiti Std R" w:cs="Arial"/>
          <w:color w:val="000000" w:themeColor="text1"/>
        </w:rPr>
        <w:t>Talen:</w:t>
      </w:r>
    </w:p>
    <w:p w14:paraId="2E3B57E2" w14:textId="29EBF884" w:rsidR="00DE5CF6" w:rsidRPr="00C5468D" w:rsidRDefault="009511B8" w:rsidP="006827E9">
      <w:pPr>
        <w:ind w:left="1986" w:right="-142" w:firstLine="708"/>
        <w:rPr>
          <w:rFonts w:ascii="Adobe Heiti Std R" w:eastAsia="Adobe Heiti Std R" w:hAnsi="Adobe Heiti Std R" w:cs="Arial"/>
          <w:b/>
          <w:color w:val="000000" w:themeColor="text1"/>
        </w:rPr>
      </w:pPr>
      <w:r w:rsidRPr="00C5468D">
        <w:rPr>
          <w:rFonts w:ascii="Adobe Heiti Std R" w:eastAsia="Adobe Heiti Std R" w:hAnsi="Adobe Heiti Std R" w:cs="Arial"/>
          <w:b/>
          <w:color w:val="000000" w:themeColor="text1"/>
        </w:rPr>
        <w:t>Taal:</w:t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="006827E9"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>Geschrift:</w:t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b/>
          <w:color w:val="000000" w:themeColor="text1"/>
        </w:rPr>
        <w:tab/>
      </w:r>
      <w:r w:rsidR="00DE5CF6" w:rsidRPr="00C5468D">
        <w:rPr>
          <w:rFonts w:ascii="Adobe Heiti Std R" w:eastAsia="Adobe Heiti Std R" w:hAnsi="Adobe Heiti Std R" w:cs="Arial"/>
          <w:b/>
          <w:color w:val="000000" w:themeColor="text1"/>
        </w:rPr>
        <w:t>Mondeling:</w:t>
      </w:r>
    </w:p>
    <w:p w14:paraId="330E0FD4" w14:textId="57633D26" w:rsidR="000901AE" w:rsidRPr="00C5468D" w:rsidRDefault="00DE5CF6" w:rsidP="006827E9">
      <w:pPr>
        <w:ind w:left="2124" w:right="-142" w:firstLine="570"/>
        <w:rPr>
          <w:rFonts w:ascii="Adobe Heiti Std R" w:eastAsia="Adobe Heiti Std R" w:hAnsi="Adobe Heiti Std R" w:cs="Arial"/>
          <w:color w:val="000000" w:themeColor="text1"/>
        </w:rPr>
      </w:pPr>
      <w:r w:rsidRPr="00C5468D">
        <w:rPr>
          <w:rFonts w:ascii="Adobe Heiti Std R" w:eastAsia="Adobe Heiti Std R" w:hAnsi="Adobe Heiti Std R" w:cs="Arial"/>
          <w:color w:val="000000" w:themeColor="text1"/>
        </w:rPr>
        <w:t>Nederla</w:t>
      </w:r>
      <w:r w:rsidR="009511B8" w:rsidRPr="00C5468D">
        <w:rPr>
          <w:rFonts w:ascii="Adobe Heiti Std R" w:eastAsia="Adobe Heiti Std R" w:hAnsi="Adobe Heiti Std R" w:cs="Arial"/>
          <w:color w:val="000000" w:themeColor="text1"/>
        </w:rPr>
        <w:t>nds</w:t>
      </w:r>
      <w:r w:rsidR="009511B8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9511B8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6827E9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9511B8" w:rsidRPr="00C5468D">
        <w:rPr>
          <w:rFonts w:ascii="Adobe Heiti Std R" w:eastAsia="Adobe Heiti Std R" w:hAnsi="Adobe Heiti Std R" w:cs="Arial"/>
          <w:color w:val="000000" w:themeColor="text1"/>
        </w:rPr>
        <w:t>Uitstekend</w:t>
      </w:r>
      <w:r w:rsidR="009511B8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9511B8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6827E9" w:rsidRPr="00C5468D">
        <w:rPr>
          <w:rFonts w:ascii="Adobe Heiti Std R" w:eastAsia="Adobe Heiti Std R" w:hAnsi="Adobe Heiti Std R" w:cs="Arial"/>
          <w:color w:val="000000" w:themeColor="text1"/>
        </w:rPr>
        <w:t>Uitstekend</w:t>
      </w:r>
    </w:p>
    <w:p w14:paraId="6DEF4730" w14:textId="3242187C" w:rsidR="00DE5CF6" w:rsidRPr="00C5468D" w:rsidRDefault="00DE5CF6" w:rsidP="000901AE">
      <w:pPr>
        <w:ind w:left="2124" w:firstLine="570"/>
        <w:rPr>
          <w:rFonts w:ascii="Adobe Heiti Std R" w:eastAsia="Adobe Heiti Std R" w:hAnsi="Adobe Heiti Std R" w:cs="Arial"/>
          <w:color w:val="000000" w:themeColor="text1"/>
        </w:rPr>
      </w:pPr>
      <w:r w:rsidRPr="00C5468D">
        <w:rPr>
          <w:rFonts w:ascii="Adobe Heiti Std R" w:eastAsia="Adobe Heiti Std R" w:hAnsi="Adobe Heiti Std R" w:cs="Arial"/>
          <w:color w:val="000000" w:themeColor="text1"/>
        </w:rPr>
        <w:t>Engels</w:t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EB29AD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C5468D">
        <w:rPr>
          <w:rFonts w:ascii="Adobe Heiti Std R" w:eastAsia="Adobe Heiti Std R" w:hAnsi="Adobe Heiti Std R" w:cs="Arial"/>
          <w:color w:val="000000" w:themeColor="text1"/>
        </w:rPr>
        <w:tab/>
      </w:r>
      <w:r w:rsidR="009511B8" w:rsidRPr="00C5468D">
        <w:rPr>
          <w:rFonts w:ascii="Adobe Heiti Std R" w:eastAsia="Adobe Heiti Std R" w:hAnsi="Adobe Heiti Std R" w:cs="Arial"/>
          <w:color w:val="000000" w:themeColor="text1"/>
        </w:rPr>
        <w:t>Uitstekend</w:t>
      </w:r>
      <w:r w:rsidR="009511B8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="009511B8" w:rsidRPr="00C5468D">
        <w:rPr>
          <w:rFonts w:ascii="Adobe Heiti Std R" w:eastAsia="Adobe Heiti Std R" w:hAnsi="Adobe Heiti Std R" w:cs="Arial"/>
          <w:color w:val="000000" w:themeColor="text1"/>
        </w:rPr>
        <w:tab/>
      </w:r>
      <w:r w:rsidRPr="00C5468D">
        <w:rPr>
          <w:rFonts w:ascii="Adobe Heiti Std R" w:eastAsia="Adobe Heiti Std R" w:hAnsi="Adobe Heiti Std R" w:cs="Arial"/>
          <w:color w:val="000000" w:themeColor="text1"/>
        </w:rPr>
        <w:t>Gemiddeld</w:t>
      </w:r>
    </w:p>
    <w:p w14:paraId="152DB7F2" w14:textId="77777777" w:rsidR="006827E9" w:rsidRPr="00C5468D" w:rsidRDefault="006827E9" w:rsidP="000901AE">
      <w:pPr>
        <w:ind w:left="2124" w:firstLine="570"/>
        <w:rPr>
          <w:rFonts w:ascii="Adobe Heiti Std R" w:eastAsia="Adobe Heiti Std R" w:hAnsi="Adobe Heiti Std R" w:cs="Arial"/>
          <w:color w:val="000000" w:themeColor="text1"/>
        </w:rPr>
      </w:pPr>
    </w:p>
    <w:p w14:paraId="15F669ED" w14:textId="294A669E" w:rsidR="006827E9" w:rsidRPr="00C5468D" w:rsidRDefault="006827E9" w:rsidP="000901AE">
      <w:pPr>
        <w:ind w:left="2124" w:firstLine="570"/>
        <w:rPr>
          <w:rFonts w:ascii="Adobe Heiti Std R" w:eastAsia="Adobe Heiti Std R" w:hAnsi="Adobe Heiti Std R" w:cs="Arial"/>
          <w:b/>
          <w:color w:val="000000" w:themeColor="text1"/>
        </w:rPr>
      </w:pPr>
      <w:r w:rsidRPr="00C5468D">
        <w:rPr>
          <w:rFonts w:ascii="Adobe Heiti Std R" w:eastAsia="Adobe Heiti Std R" w:hAnsi="Adobe Heiti Std R" w:cs="Arial"/>
          <w:b/>
          <w:color w:val="000000" w:themeColor="text1"/>
        </w:rPr>
        <w:t>Persoonlijke motivatie:</w:t>
      </w:r>
    </w:p>
    <w:p w14:paraId="0F8AECE8" w14:textId="77777777" w:rsidR="00DE5CF6" w:rsidRPr="00C5468D" w:rsidRDefault="00DE5CF6" w:rsidP="00873FDF">
      <w:pPr>
        <w:ind w:left="2835"/>
        <w:rPr>
          <w:rFonts w:ascii="Adobe Heiti Std R" w:eastAsia="Adobe Heiti Std R" w:hAnsi="Adobe Heiti Std R" w:cs="Arial"/>
          <w:color w:val="000000" w:themeColor="text1"/>
          <w:sz w:val="28"/>
          <w:szCs w:val="28"/>
        </w:rPr>
      </w:pPr>
    </w:p>
    <w:p w14:paraId="5FAF4C7B" w14:textId="77777777" w:rsidR="00A51DAF" w:rsidRPr="00C5468D" w:rsidRDefault="00A51DAF" w:rsidP="00873FDF">
      <w:pPr>
        <w:ind w:left="2835"/>
        <w:rPr>
          <w:rFonts w:ascii="Adobe Heiti Std R" w:eastAsia="Adobe Heiti Std R" w:hAnsi="Adobe Heiti Std R" w:cs="Arial"/>
          <w:color w:val="000000" w:themeColor="text1"/>
          <w:sz w:val="28"/>
          <w:szCs w:val="28"/>
        </w:rPr>
      </w:pPr>
    </w:p>
    <w:sectPr w:rsidR="00A51DAF" w:rsidRPr="00C5468D" w:rsidSect="00873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375" w:right="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951F1" w14:textId="77777777" w:rsidR="007D6304" w:rsidRDefault="007D6304" w:rsidP="00C150D2">
      <w:r>
        <w:separator/>
      </w:r>
    </w:p>
  </w:endnote>
  <w:endnote w:type="continuationSeparator" w:id="0">
    <w:p w14:paraId="41922339" w14:textId="77777777" w:rsidR="007D6304" w:rsidRDefault="007D6304" w:rsidP="00C1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Heiti Std R">
    <w:panose1 w:val="020B0400000000000000"/>
    <w:charset w:val="86"/>
    <w:family w:val="auto"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1DCA8" w14:textId="77777777" w:rsidR="002B60F0" w:rsidRDefault="002B60F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34F09" w14:textId="77777777" w:rsidR="002B60F0" w:rsidRDefault="002B60F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B06A4" w14:textId="77777777" w:rsidR="002B60F0" w:rsidRDefault="002B60F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A15C5" w14:textId="77777777" w:rsidR="007D6304" w:rsidRDefault="007D6304" w:rsidP="00C150D2">
      <w:r>
        <w:separator/>
      </w:r>
    </w:p>
  </w:footnote>
  <w:footnote w:type="continuationSeparator" w:id="0">
    <w:p w14:paraId="4E0C0616" w14:textId="77777777" w:rsidR="007D6304" w:rsidRDefault="007D6304" w:rsidP="00C15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95405" w14:textId="77777777" w:rsidR="002B60F0" w:rsidRDefault="002B60F0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38953" w14:textId="6F346AE2" w:rsidR="00301A4F" w:rsidRPr="00301A4F" w:rsidRDefault="00301A4F" w:rsidP="005552F0">
    <w:pPr>
      <w:pStyle w:val="Koptekst"/>
      <w:tabs>
        <w:tab w:val="clear" w:pos="4536"/>
        <w:tab w:val="clear" w:pos="9072"/>
        <w:tab w:val="left" w:pos="840"/>
        <w:tab w:val="left" w:pos="1320"/>
      </w:tabs>
    </w:pPr>
    <w:bookmarkStart w:id="0" w:name="_GoBack"/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4DA2BA5" wp14:editId="14626A2A">
          <wp:simplePos x="0" y="0"/>
          <wp:positionH relativeFrom="column">
            <wp:posOffset>-963295</wp:posOffset>
          </wp:positionH>
          <wp:positionV relativeFrom="paragraph">
            <wp:posOffset>-703580</wp:posOffset>
          </wp:positionV>
          <wp:extent cx="7596969" cy="2474375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69" cy="247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55F5B">
      <w:tab/>
    </w:r>
    <w:r w:rsidR="005552F0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D72B2" w14:textId="77777777" w:rsidR="002B60F0" w:rsidRDefault="002B60F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F6"/>
    <w:rsid w:val="0001590F"/>
    <w:rsid w:val="00024594"/>
    <w:rsid w:val="00056725"/>
    <w:rsid w:val="00056ACD"/>
    <w:rsid w:val="00074D0D"/>
    <w:rsid w:val="00086AD7"/>
    <w:rsid w:val="000901AE"/>
    <w:rsid w:val="000A76C6"/>
    <w:rsid w:val="000D2714"/>
    <w:rsid w:val="000D6004"/>
    <w:rsid w:val="000F0F40"/>
    <w:rsid w:val="00102038"/>
    <w:rsid w:val="0010352E"/>
    <w:rsid w:val="001B5E0F"/>
    <w:rsid w:val="00221666"/>
    <w:rsid w:val="0023698A"/>
    <w:rsid w:val="0024795A"/>
    <w:rsid w:val="00254868"/>
    <w:rsid w:val="002B3E65"/>
    <w:rsid w:val="002B60F0"/>
    <w:rsid w:val="00301A4F"/>
    <w:rsid w:val="0034398D"/>
    <w:rsid w:val="003971E8"/>
    <w:rsid w:val="004442BF"/>
    <w:rsid w:val="00470FEA"/>
    <w:rsid w:val="00490D63"/>
    <w:rsid w:val="004A25AB"/>
    <w:rsid w:val="004C35A8"/>
    <w:rsid w:val="00517C47"/>
    <w:rsid w:val="00520FA2"/>
    <w:rsid w:val="005327B5"/>
    <w:rsid w:val="00553018"/>
    <w:rsid w:val="005552F0"/>
    <w:rsid w:val="0057126B"/>
    <w:rsid w:val="005A491B"/>
    <w:rsid w:val="005C463D"/>
    <w:rsid w:val="00611EEE"/>
    <w:rsid w:val="00635C91"/>
    <w:rsid w:val="00655174"/>
    <w:rsid w:val="006746EF"/>
    <w:rsid w:val="006827E9"/>
    <w:rsid w:val="006A4770"/>
    <w:rsid w:val="006F39E9"/>
    <w:rsid w:val="00731658"/>
    <w:rsid w:val="00734E77"/>
    <w:rsid w:val="00755F5B"/>
    <w:rsid w:val="007737AF"/>
    <w:rsid w:val="0077553C"/>
    <w:rsid w:val="007B4FB5"/>
    <w:rsid w:val="007B5A5D"/>
    <w:rsid w:val="007D6304"/>
    <w:rsid w:val="007D71E7"/>
    <w:rsid w:val="007E2089"/>
    <w:rsid w:val="007E5BA8"/>
    <w:rsid w:val="007E79B2"/>
    <w:rsid w:val="007F1CB7"/>
    <w:rsid w:val="00873FDF"/>
    <w:rsid w:val="008B6993"/>
    <w:rsid w:val="008C6C83"/>
    <w:rsid w:val="008C6CB9"/>
    <w:rsid w:val="008D1598"/>
    <w:rsid w:val="008F0111"/>
    <w:rsid w:val="008F0B57"/>
    <w:rsid w:val="00907666"/>
    <w:rsid w:val="00923A47"/>
    <w:rsid w:val="00940E78"/>
    <w:rsid w:val="00941B71"/>
    <w:rsid w:val="009511B8"/>
    <w:rsid w:val="00A1666F"/>
    <w:rsid w:val="00A51DAF"/>
    <w:rsid w:val="00B03178"/>
    <w:rsid w:val="00B12119"/>
    <w:rsid w:val="00B57E1B"/>
    <w:rsid w:val="00B65B11"/>
    <w:rsid w:val="00B80631"/>
    <w:rsid w:val="00BB3F79"/>
    <w:rsid w:val="00C12241"/>
    <w:rsid w:val="00C150D2"/>
    <w:rsid w:val="00C35203"/>
    <w:rsid w:val="00C46BA7"/>
    <w:rsid w:val="00C5285A"/>
    <w:rsid w:val="00C5468D"/>
    <w:rsid w:val="00C627DA"/>
    <w:rsid w:val="00C8169D"/>
    <w:rsid w:val="00CB5C34"/>
    <w:rsid w:val="00CD20BE"/>
    <w:rsid w:val="00CE198E"/>
    <w:rsid w:val="00CE4204"/>
    <w:rsid w:val="00D13A8B"/>
    <w:rsid w:val="00D219F6"/>
    <w:rsid w:val="00D32905"/>
    <w:rsid w:val="00D62BBD"/>
    <w:rsid w:val="00D848D2"/>
    <w:rsid w:val="00DA73B3"/>
    <w:rsid w:val="00DE5CF6"/>
    <w:rsid w:val="00DF3F05"/>
    <w:rsid w:val="00EB29AD"/>
    <w:rsid w:val="00EE5A86"/>
    <w:rsid w:val="00EE6D22"/>
    <w:rsid w:val="00F02840"/>
    <w:rsid w:val="00F33425"/>
    <w:rsid w:val="00F47007"/>
    <w:rsid w:val="00F9380D"/>
    <w:rsid w:val="00F94F75"/>
    <w:rsid w:val="00FC66C3"/>
    <w:rsid w:val="00FE285C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F0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71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C150D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150D2"/>
  </w:style>
  <w:style w:type="paragraph" w:styleId="Voettekst">
    <w:name w:val="footer"/>
    <w:basedOn w:val="Standaard"/>
    <w:link w:val="VoettekstTeken"/>
    <w:uiPriority w:val="99"/>
    <w:unhideWhenUsed/>
    <w:rsid w:val="00C150D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150D2"/>
  </w:style>
  <w:style w:type="character" w:styleId="Hyperlink">
    <w:name w:val="Hyperlink"/>
    <w:basedOn w:val="Standaardalinea-lettertype"/>
    <w:uiPriority w:val="99"/>
    <w:unhideWhenUsed/>
    <w:rsid w:val="00734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C/Desktop/MONEYTEMP/CV2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CV2e.dotx</Template>
  <TotalTime>0</TotalTime>
  <Pages>2</Pages>
  <Words>166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2019-06-02T20:40:00Z</cp:lastPrinted>
  <dcterms:created xsi:type="dcterms:W3CDTF">2019-06-10T20:19:00Z</dcterms:created>
  <dcterms:modified xsi:type="dcterms:W3CDTF">2019-06-10T20:19:00Z</dcterms:modified>
</cp:coreProperties>
</file>