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909F" w14:textId="77777777" w:rsidR="00873FDF" w:rsidRDefault="00873FDF" w:rsidP="00873FDF">
      <w:pPr>
        <w:ind w:left="2835"/>
        <w:rPr>
          <w:rFonts w:ascii="Helvetica" w:eastAsia="Adobe Fan Heiti Std B" w:hAnsi="Helvetica" w:cs="Arial"/>
          <w:b/>
          <w:color w:val="C00000"/>
          <w:sz w:val="32"/>
        </w:rPr>
      </w:pPr>
    </w:p>
    <w:p w14:paraId="66D23EDB" w14:textId="77777777" w:rsidR="00682C70" w:rsidRPr="0024795A" w:rsidRDefault="00682C70" w:rsidP="00873FDF">
      <w:pPr>
        <w:ind w:left="2835"/>
        <w:rPr>
          <w:rFonts w:ascii="Arial" w:eastAsia="Adobe Fan Heiti Std B" w:hAnsi="Arial" w:cs="Arial"/>
          <w:b/>
          <w:sz w:val="32"/>
        </w:rPr>
      </w:pPr>
    </w:p>
    <w:p w14:paraId="00AF2039" w14:textId="77777777" w:rsidR="00873FDF" w:rsidRPr="00DF3F05" w:rsidRDefault="0057126B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  <w:noProof/>
          <w:color w:val="4472C4" w:themeColor="accent5"/>
          <w:lang w:eastAsia="nl-NL"/>
        </w:rPr>
        <w:drawing>
          <wp:anchor distT="0" distB="0" distL="114300" distR="114300" simplePos="0" relativeHeight="251662336" behindDoc="1" locked="0" layoutInCell="1" allowOverlap="1" wp14:anchorId="58CB80EF" wp14:editId="121E2BCA">
            <wp:simplePos x="0" y="0"/>
            <wp:positionH relativeFrom="column">
              <wp:posOffset>-163195</wp:posOffset>
            </wp:positionH>
            <wp:positionV relativeFrom="paragraph">
              <wp:posOffset>136525</wp:posOffset>
            </wp:positionV>
            <wp:extent cx="1257935" cy="1257935"/>
            <wp:effectExtent l="0" t="0" r="12065" b="1206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FDF" w:rsidRPr="00DF3F05">
        <w:rPr>
          <w:rFonts w:ascii="Helvetica" w:eastAsia="Adobe Fan Heiti Std B" w:hAnsi="Helvetica" w:cs="Arial"/>
        </w:rPr>
        <w:t>01-1998 tot 12-2004</w:t>
      </w:r>
      <w:r w:rsidR="00873FDF" w:rsidRPr="00DF3F05">
        <w:rPr>
          <w:rFonts w:ascii="Helvetica" w:eastAsia="Adobe Fan Heiti Std B" w:hAnsi="Helvetica" w:cs="Arial"/>
        </w:rPr>
        <w:tab/>
        <w:t xml:space="preserve">&lt;functie&gt; </w:t>
      </w:r>
      <w:r w:rsidR="00873FDF" w:rsidRPr="00DF3F05">
        <w:rPr>
          <w:rFonts w:ascii="Helvetica" w:eastAsia="Adobe Fan Heiti Std B" w:hAnsi="Helvetica" w:cs="Arial"/>
        </w:rPr>
        <w:tab/>
        <w:t>&lt;Bedrijf&gt;</w:t>
      </w:r>
      <w:r w:rsidR="00873FDF" w:rsidRPr="00DF3F05">
        <w:rPr>
          <w:rFonts w:ascii="Helvetica" w:eastAsia="Adobe Fan Heiti Std B" w:hAnsi="Helvetica" w:cs="Arial"/>
        </w:rPr>
        <w:tab/>
        <w:t>&lt;Plaats&gt;</w:t>
      </w:r>
    </w:p>
    <w:p w14:paraId="5973DE55" w14:textId="77777777" w:rsidR="00873FDF" w:rsidRPr="00DF3F05" w:rsidRDefault="00873FDF" w:rsidP="00873FDF">
      <w:pPr>
        <w:ind w:left="2835"/>
        <w:rPr>
          <w:rFonts w:ascii="Helvetica" w:eastAsia="Adobe Fan Heiti Std B" w:hAnsi="Helvetica" w:cs="Arial"/>
        </w:rPr>
      </w:pPr>
    </w:p>
    <w:p w14:paraId="4D25427D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Werkzaamheden:</w:t>
      </w:r>
    </w:p>
    <w:p w14:paraId="29749206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&lt;Voeg hier je werkzaamheden in&gt;</w:t>
      </w:r>
    </w:p>
    <w:p w14:paraId="7812B722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01089415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41259F81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01-1998 tot 12-2004</w:t>
      </w:r>
      <w:r w:rsidRPr="00DF3F05">
        <w:rPr>
          <w:rFonts w:ascii="Helvetica" w:eastAsia="Adobe Fan Heiti Std B" w:hAnsi="Helvetica" w:cs="Arial"/>
        </w:rPr>
        <w:tab/>
        <w:t xml:space="preserve">&lt;functie&gt; </w:t>
      </w:r>
      <w:r w:rsidRPr="00DF3F05">
        <w:rPr>
          <w:rFonts w:ascii="Helvetica" w:eastAsia="Adobe Fan Heiti Std B" w:hAnsi="Helvetica" w:cs="Arial"/>
        </w:rPr>
        <w:tab/>
        <w:t>&lt;Bedrijf&gt;</w:t>
      </w:r>
      <w:r w:rsidRPr="00DF3F05">
        <w:rPr>
          <w:rFonts w:ascii="Helvetica" w:eastAsia="Adobe Fan Heiti Std B" w:hAnsi="Helvetica" w:cs="Arial"/>
        </w:rPr>
        <w:tab/>
        <w:t>&lt;Plaats&gt;</w:t>
      </w:r>
    </w:p>
    <w:p w14:paraId="5B64E258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</w:p>
    <w:p w14:paraId="484C1E0A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Werkzaamheden:</w:t>
      </w:r>
    </w:p>
    <w:p w14:paraId="2B2937D5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&lt;Voeg hier je werkzaamheden in&gt;</w:t>
      </w:r>
    </w:p>
    <w:p w14:paraId="674FA3D1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  <w:sz w:val="28"/>
        </w:rPr>
      </w:pPr>
    </w:p>
    <w:p w14:paraId="754C8707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  <w:sz w:val="28"/>
        </w:rPr>
      </w:pPr>
    </w:p>
    <w:p w14:paraId="13E50C49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5514FFFF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01-1998 tot 12-2004</w:t>
      </w:r>
      <w:r w:rsidRPr="00DF3F05">
        <w:rPr>
          <w:rFonts w:ascii="Helvetica" w:eastAsia="Adobe Fan Heiti Std B" w:hAnsi="Helvetica" w:cs="Arial"/>
        </w:rPr>
        <w:tab/>
        <w:t xml:space="preserve">&lt;functie&gt; </w:t>
      </w:r>
      <w:r w:rsidRPr="00DF3F05">
        <w:rPr>
          <w:rFonts w:ascii="Helvetica" w:eastAsia="Adobe Fan Heiti Std B" w:hAnsi="Helvetica" w:cs="Arial"/>
        </w:rPr>
        <w:tab/>
        <w:t>&lt;Bedrijf&gt;</w:t>
      </w:r>
      <w:r w:rsidRPr="00DF3F05">
        <w:rPr>
          <w:rFonts w:ascii="Helvetica" w:eastAsia="Adobe Fan Heiti Std B" w:hAnsi="Helvetica" w:cs="Arial"/>
        </w:rPr>
        <w:tab/>
        <w:t>&lt;Plaats&gt;</w:t>
      </w:r>
    </w:p>
    <w:p w14:paraId="21ADAB50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</w:p>
    <w:p w14:paraId="1E91CF17" w14:textId="77777777" w:rsidR="00941B71" w:rsidRPr="00DF3F05" w:rsidRDefault="0057126B" w:rsidP="00941B71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AB7E" wp14:editId="71F9C2B5">
                <wp:simplePos x="0" y="0"/>
                <wp:positionH relativeFrom="column">
                  <wp:posOffset>-501650</wp:posOffset>
                </wp:positionH>
                <wp:positionV relativeFrom="page">
                  <wp:posOffset>5483860</wp:posOffset>
                </wp:positionV>
                <wp:extent cx="1942465" cy="17145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B8B8" w14:textId="77777777" w:rsidR="00734E77" w:rsidRPr="00DF3F05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 xml:space="preserve">Voornaam </w:t>
                            </w:r>
                            <w:r w:rsidR="006F39E9"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>achternaam</w:t>
                            </w:r>
                            <w:proofErr w:type="gramEnd"/>
                          </w:p>
                          <w:p w14:paraId="5D8A5504" w14:textId="77777777" w:rsidR="00734E77" w:rsidRPr="00DF3F05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>03-12-1992</w:t>
                            </w:r>
                          </w:p>
                          <w:p w14:paraId="1EEC630E" w14:textId="77777777" w:rsidR="00734E77" w:rsidRPr="00DF3F05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>Woonplaats</w:t>
                            </w:r>
                          </w:p>
                          <w:p w14:paraId="6DA0D970" w14:textId="77777777" w:rsidR="00734E77" w:rsidRPr="00DF3F05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>06-12345678</w:t>
                            </w:r>
                          </w:p>
                          <w:p w14:paraId="4EC29738" w14:textId="77777777" w:rsidR="00734E77" w:rsidRPr="00DF3F05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DF3F05">
                              <w:rPr>
                                <w:rFonts w:ascii="Arial" w:eastAsia="Adobe Heiti Std R" w:hAnsi="Arial" w:cs="Arial"/>
                                <w:b/>
                                <w:color w:val="C00000"/>
                              </w:rPr>
                              <w:t>mail@mail.com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2AB7E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6" o:spid="_x0000_s1026" type="#_x0000_t202" style="position:absolute;left:0;text-align:left;margin-left:-39.5pt;margin-top:431.8pt;width:152.9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" filled="f" stroked="f">
                <v:textbox>
                  <w:txbxContent>
                    <w:p w14:paraId="571BB8B8" w14:textId="77777777" w:rsidR="00734E77" w:rsidRPr="00DF3F05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</w:pPr>
                      <w:proofErr w:type="gramStart"/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 xml:space="preserve">Voornaam </w:t>
                      </w:r>
                      <w:r w:rsidR="006F39E9"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>achternaam</w:t>
                      </w:r>
                      <w:proofErr w:type="gramEnd"/>
                    </w:p>
                    <w:p w14:paraId="5D8A5504" w14:textId="77777777" w:rsidR="00734E77" w:rsidRPr="00DF3F05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>03-12-1992</w:t>
                      </w:r>
                    </w:p>
                    <w:p w14:paraId="1EEC630E" w14:textId="77777777" w:rsidR="00734E77" w:rsidRPr="00DF3F05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>Woonplaats</w:t>
                      </w:r>
                    </w:p>
                    <w:p w14:paraId="6DA0D970" w14:textId="77777777" w:rsidR="00734E77" w:rsidRPr="00DF3F05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>06-12345678</w:t>
                      </w:r>
                    </w:p>
                    <w:p w14:paraId="4EC29738" w14:textId="77777777" w:rsidR="00734E77" w:rsidRPr="00DF3F05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</w:pPr>
                      <w:proofErr w:type="gramStart"/>
                      <w:r w:rsidRPr="00DF3F05">
                        <w:rPr>
                          <w:rFonts w:ascii="Arial" w:eastAsia="Adobe Heiti Std R" w:hAnsi="Arial" w:cs="Arial"/>
                          <w:b/>
                          <w:color w:val="C00000"/>
                        </w:rPr>
                        <w:t>mail@mail.com</w:t>
                      </w:r>
                      <w:proofErr w:type="gram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1B71" w:rsidRPr="00DF3F05">
        <w:rPr>
          <w:rFonts w:ascii="Helvetica" w:eastAsia="Adobe Fan Heiti Std B" w:hAnsi="Helvetica" w:cs="Arial"/>
          <w:b/>
        </w:rPr>
        <w:t>Werkzaamheden:</w:t>
      </w:r>
    </w:p>
    <w:p w14:paraId="5AC27394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&lt;Voeg hier je werkzaamheden in&gt;</w:t>
      </w:r>
    </w:p>
    <w:p w14:paraId="70D8E6E1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4C1E3814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3E5A384C" w14:textId="77777777" w:rsidR="00941B71" w:rsidRPr="00DF3F05" w:rsidRDefault="00941B71" w:rsidP="00873FDF">
      <w:pPr>
        <w:ind w:left="2835"/>
        <w:rPr>
          <w:rFonts w:ascii="Helvetica" w:eastAsia="Adobe Fan Heiti Std B" w:hAnsi="Helvetica" w:cs="Arial"/>
        </w:rPr>
      </w:pPr>
    </w:p>
    <w:p w14:paraId="262E9E11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01-1998 tot 12-2004</w:t>
      </w:r>
      <w:r w:rsidRPr="00DF3F05">
        <w:rPr>
          <w:rFonts w:ascii="Helvetica" w:eastAsia="Adobe Fan Heiti Std B" w:hAnsi="Helvetica" w:cs="Arial"/>
        </w:rPr>
        <w:tab/>
        <w:t xml:space="preserve">&lt;functie&gt; </w:t>
      </w:r>
      <w:r w:rsidRPr="00DF3F05">
        <w:rPr>
          <w:rFonts w:ascii="Helvetica" w:eastAsia="Adobe Fan Heiti Std B" w:hAnsi="Helvetica" w:cs="Arial"/>
        </w:rPr>
        <w:tab/>
        <w:t>&lt;Bedrijf&gt;</w:t>
      </w:r>
      <w:r w:rsidRPr="00DF3F05">
        <w:rPr>
          <w:rFonts w:ascii="Helvetica" w:eastAsia="Adobe Fan Heiti Std B" w:hAnsi="Helvetica" w:cs="Arial"/>
        </w:rPr>
        <w:tab/>
        <w:t>&lt;Plaats&gt;</w:t>
      </w:r>
    </w:p>
    <w:p w14:paraId="6572BF93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</w:p>
    <w:p w14:paraId="7E2C5C97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Werkzaamheden:</w:t>
      </w:r>
    </w:p>
    <w:p w14:paraId="06E9062B" w14:textId="77777777" w:rsidR="00941B71" w:rsidRPr="00DF3F05" w:rsidRDefault="00941B71" w:rsidP="00941B71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&lt;Voeg hier je werkzaamheden in&gt;</w:t>
      </w:r>
    </w:p>
    <w:p w14:paraId="349E5618" w14:textId="77777777" w:rsidR="0024795A" w:rsidRPr="00DF3F05" w:rsidRDefault="0024795A" w:rsidP="00941B71">
      <w:pPr>
        <w:ind w:left="2835"/>
        <w:rPr>
          <w:rFonts w:ascii="Helvetica" w:eastAsia="Adobe Fan Heiti Std B" w:hAnsi="Helvetica" w:cs="Arial"/>
        </w:rPr>
      </w:pPr>
    </w:p>
    <w:p w14:paraId="3959B295" w14:textId="77777777" w:rsidR="0024795A" w:rsidRPr="00DF3F05" w:rsidRDefault="0024795A" w:rsidP="0024795A">
      <w:pPr>
        <w:ind w:left="2835"/>
        <w:rPr>
          <w:rFonts w:ascii="Helvetica" w:eastAsia="Adobe Fan Heiti Std B" w:hAnsi="Helvetica" w:cs="Arial"/>
        </w:rPr>
      </w:pPr>
    </w:p>
    <w:p w14:paraId="4124CC21" w14:textId="77777777" w:rsidR="0024795A" w:rsidRPr="00DF3F05" w:rsidRDefault="0024795A" w:rsidP="0024795A">
      <w:pPr>
        <w:ind w:left="2835"/>
        <w:rPr>
          <w:rFonts w:ascii="Helvetica" w:eastAsia="Adobe Fan Heiti Std B" w:hAnsi="Helvetica" w:cs="Arial"/>
        </w:rPr>
      </w:pPr>
    </w:p>
    <w:p w14:paraId="3BB7EB33" w14:textId="77777777" w:rsidR="0024795A" w:rsidRPr="00DF3F05" w:rsidRDefault="0024795A" w:rsidP="0024795A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01-1998 tot 12-2004</w:t>
      </w:r>
      <w:r w:rsidRPr="00DF3F05">
        <w:rPr>
          <w:rFonts w:ascii="Helvetica" w:eastAsia="Adobe Fan Heiti Std B" w:hAnsi="Helvetica" w:cs="Arial"/>
        </w:rPr>
        <w:tab/>
        <w:t xml:space="preserve">&lt;functie&gt; </w:t>
      </w:r>
      <w:r w:rsidRPr="00DF3F05">
        <w:rPr>
          <w:rFonts w:ascii="Helvetica" w:eastAsia="Adobe Fan Heiti Std B" w:hAnsi="Helvetica" w:cs="Arial"/>
        </w:rPr>
        <w:tab/>
        <w:t>&lt;Bedrijf&gt;</w:t>
      </w:r>
      <w:r w:rsidRPr="00DF3F05">
        <w:rPr>
          <w:rFonts w:ascii="Helvetica" w:eastAsia="Adobe Fan Heiti Std B" w:hAnsi="Helvetica" w:cs="Arial"/>
        </w:rPr>
        <w:tab/>
        <w:t>&lt;Plaats&gt;</w:t>
      </w:r>
    </w:p>
    <w:p w14:paraId="19C6DBDF" w14:textId="77777777" w:rsidR="0024795A" w:rsidRPr="00DF3F05" w:rsidRDefault="0024795A" w:rsidP="0024795A">
      <w:pPr>
        <w:ind w:left="2835"/>
        <w:rPr>
          <w:rFonts w:ascii="Helvetica" w:eastAsia="Adobe Fan Heiti Std B" w:hAnsi="Helvetica" w:cs="Arial"/>
        </w:rPr>
      </w:pPr>
    </w:p>
    <w:p w14:paraId="7CEDB367" w14:textId="77777777" w:rsidR="0024795A" w:rsidRPr="00DF3F05" w:rsidRDefault="0057126B" w:rsidP="0024795A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Times New Roman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F93F7" wp14:editId="0BCC281A">
                <wp:simplePos x="0" y="0"/>
                <wp:positionH relativeFrom="column">
                  <wp:posOffset>-387985</wp:posOffset>
                </wp:positionH>
                <wp:positionV relativeFrom="page">
                  <wp:posOffset>7893685</wp:posOffset>
                </wp:positionV>
                <wp:extent cx="1714500" cy="17145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AC85D" w14:textId="77777777" w:rsidR="003971E8" w:rsidRPr="00DF3F05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Competenties:</w:t>
                            </w:r>
                          </w:p>
                          <w:p w14:paraId="754562C9" w14:textId="77777777" w:rsidR="003971E8" w:rsidRPr="00DF3F05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•</w:t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Secuur</w:t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•</w:t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Enthousiast</w:t>
                            </w:r>
                          </w:p>
                          <w:p w14:paraId="01EBB268" w14:textId="77777777" w:rsidR="003971E8" w:rsidRPr="00DF3F05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•</w:t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Vriendelijk</w:t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•</w:t>
                            </w:r>
                            <w:r w:rsidR="00B57E1B"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br/>
                            </w:r>
                            <w:r w:rsidRPr="00DF3F0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F39E9" w:rsidRPr="00DF3F05">
                              <w:rPr>
                                <w:rFonts w:ascii="Arial" w:eastAsia="Calibri" w:hAnsi="Arial" w:cs="Arial"/>
                                <w:b/>
                                <w:color w:val="C00000"/>
                              </w:rPr>
                              <w:t>Georganiseerd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F93F7" id="Tekstvak_x0020_7" o:spid="_x0000_s1027" type="#_x0000_t202" style="position:absolute;left:0;text-align:left;margin-left:-30.55pt;margin-top:621.55pt;width:13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" filled="f" stroked="f">
                <v:textbox>
                  <w:txbxContent>
                    <w:p w14:paraId="45DAC85D" w14:textId="77777777" w:rsidR="003971E8" w:rsidRPr="00DF3F05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>Competenties:</w:t>
                      </w:r>
                    </w:p>
                    <w:p w14:paraId="754562C9" w14:textId="77777777" w:rsidR="003971E8" w:rsidRPr="00DF3F05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•</w:t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Secuur</w:t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•</w:t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Enthousiast</w:t>
                      </w:r>
                    </w:p>
                    <w:p w14:paraId="01EBB268" w14:textId="77777777" w:rsidR="003971E8" w:rsidRPr="00DF3F05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•</w:t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Vriendelijk</w:t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•</w:t>
                      </w:r>
                      <w:r w:rsidR="00B57E1B"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br/>
                      </w:r>
                      <w:r w:rsidRPr="00DF3F05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="006F39E9" w:rsidRPr="00DF3F05">
                        <w:rPr>
                          <w:rFonts w:ascii="Arial" w:eastAsia="Calibri" w:hAnsi="Arial" w:cs="Arial"/>
                          <w:b/>
                          <w:color w:val="C00000"/>
                        </w:rPr>
                        <w:t>Georganiseerd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4795A" w:rsidRPr="00DF3F05">
        <w:rPr>
          <w:rFonts w:ascii="Helvetica" w:eastAsia="Adobe Fan Heiti Std B" w:hAnsi="Helvetica" w:cs="Arial"/>
          <w:b/>
        </w:rPr>
        <w:t>Werkzaamheden:</w:t>
      </w:r>
    </w:p>
    <w:p w14:paraId="46087BDD" w14:textId="77777777" w:rsidR="0024795A" w:rsidRPr="00DF3F05" w:rsidRDefault="0024795A" w:rsidP="0024795A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&lt;Voeg hier je werkzaamheden in&gt;</w:t>
      </w:r>
    </w:p>
    <w:p w14:paraId="4E84BA75" w14:textId="77777777" w:rsidR="0024795A" w:rsidRPr="0024795A" w:rsidRDefault="0024795A" w:rsidP="00941B71">
      <w:pPr>
        <w:ind w:left="2835"/>
        <w:rPr>
          <w:rFonts w:ascii="Arial" w:eastAsia="Adobe Fan Heiti Std B" w:hAnsi="Arial" w:cs="Arial"/>
        </w:rPr>
      </w:pPr>
    </w:p>
    <w:p w14:paraId="54F1E6EE" w14:textId="77777777" w:rsidR="00941B71" w:rsidRPr="00B80631" w:rsidRDefault="00941B71" w:rsidP="00873FDF">
      <w:pPr>
        <w:ind w:left="2835"/>
        <w:rPr>
          <w:rFonts w:ascii="Times New Roman" w:eastAsia="Adobe Fan Heiti Std B" w:hAnsi="Times New Roman" w:cs="Times New Roman"/>
          <w:sz w:val="28"/>
        </w:rPr>
      </w:pPr>
    </w:p>
    <w:p w14:paraId="5F351CCA" w14:textId="77777777" w:rsidR="00941B71" w:rsidRPr="006F39E9" w:rsidRDefault="00941B71" w:rsidP="00873FDF">
      <w:pPr>
        <w:ind w:left="2835"/>
        <w:rPr>
          <w:rFonts w:ascii="Adobe Fan Heiti Std B" w:eastAsia="Adobe Fan Heiti Std B" w:hAnsi="Adobe Fan Heiti Std B"/>
          <w:sz w:val="28"/>
        </w:rPr>
      </w:pPr>
    </w:p>
    <w:p w14:paraId="139E538B" w14:textId="77777777" w:rsidR="00941B71" w:rsidRPr="006F39E9" w:rsidRDefault="00941B71" w:rsidP="00873FDF">
      <w:pPr>
        <w:ind w:left="2835"/>
        <w:rPr>
          <w:rFonts w:ascii="Adobe Fan Heiti Std B" w:eastAsia="Adobe Fan Heiti Std B" w:hAnsi="Adobe Fan Heiti Std B"/>
          <w:sz w:val="28"/>
        </w:rPr>
      </w:pPr>
    </w:p>
    <w:p w14:paraId="3BF7AD06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27B59B7E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7D1B0238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10310932" w14:textId="77777777" w:rsidR="00941B71" w:rsidRPr="00DF3F05" w:rsidRDefault="00221666" w:rsidP="0024795A">
      <w:pPr>
        <w:ind w:left="2835"/>
        <w:rPr>
          <w:rFonts w:ascii="Helvetica" w:eastAsia="Adobe Fan Heiti Std B" w:hAnsi="Helvetica"/>
          <w:color w:val="C00000"/>
          <w:sz w:val="28"/>
        </w:rPr>
      </w:pPr>
      <w:r w:rsidRPr="00DF3F05">
        <w:rPr>
          <w:rFonts w:ascii="Helvetica" w:eastAsia="Adobe Fan Heiti Std B" w:hAnsi="Helvetica" w:cs="Arial"/>
          <w:b/>
          <w:color w:val="C00000"/>
          <w:sz w:val="32"/>
          <w:szCs w:val="32"/>
        </w:rPr>
        <w:t>Opleidingen:</w:t>
      </w:r>
    </w:p>
    <w:p w14:paraId="443A778A" w14:textId="77777777" w:rsidR="00D32905" w:rsidRPr="00DF3F05" w:rsidRDefault="00D32905" w:rsidP="00873FDF">
      <w:pPr>
        <w:ind w:left="2835"/>
        <w:rPr>
          <w:rFonts w:ascii="Helvetica" w:eastAsia="Adobe Fan Heiti Std B" w:hAnsi="Helvetica" w:cs="Arial"/>
          <w:b/>
          <w:sz w:val="28"/>
        </w:rPr>
      </w:pPr>
    </w:p>
    <w:p w14:paraId="1208C1B4" w14:textId="77777777" w:rsidR="00D32905" w:rsidRPr="00DF3F05" w:rsidRDefault="00D32905" w:rsidP="00873FDF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Opleiding: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  <w:t>Datum: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proofErr w:type="gramStart"/>
      <w:r w:rsidRPr="00DF3F05">
        <w:rPr>
          <w:rFonts w:ascii="Helvetica" w:eastAsia="Adobe Fan Heiti Std B" w:hAnsi="Helvetica" w:cs="Arial"/>
          <w:b/>
        </w:rPr>
        <w:t>Behaald?:</w:t>
      </w:r>
      <w:proofErr w:type="gramEnd"/>
    </w:p>
    <w:p w14:paraId="74FBBE53" w14:textId="77777777" w:rsidR="00D32905" w:rsidRPr="00DF3F05" w:rsidRDefault="00D32905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&lt;Opleiding&gt;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78C16F3C" w14:textId="77777777" w:rsidR="00D32905" w:rsidRPr="00DF3F05" w:rsidRDefault="00D32905" w:rsidP="00D32905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&lt;Opleiding&gt;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2FD53F05" w14:textId="77777777" w:rsidR="00D32905" w:rsidRPr="00DF3F05" w:rsidRDefault="00D32905" w:rsidP="00D32905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&lt;Opleiding&gt;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22DF5DC9" w14:textId="77777777" w:rsidR="00D32905" w:rsidRPr="00DF3F05" w:rsidRDefault="00D32905" w:rsidP="00D32905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&lt;Opleiding&gt;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6E1DBFFC" w14:textId="77777777" w:rsidR="00D32905" w:rsidRPr="00DF3F05" w:rsidRDefault="00D32905" w:rsidP="00873FDF">
      <w:pPr>
        <w:ind w:left="2835"/>
        <w:rPr>
          <w:rFonts w:ascii="Helvetica" w:eastAsia="Adobe Fan Heiti Std B" w:hAnsi="Helvetica" w:cs="Arial"/>
          <w:sz w:val="28"/>
        </w:rPr>
      </w:pPr>
    </w:p>
    <w:p w14:paraId="065B09D5" w14:textId="77777777" w:rsidR="00221666" w:rsidRPr="00DF3F05" w:rsidRDefault="00221666" w:rsidP="00873FDF">
      <w:pPr>
        <w:ind w:left="2835"/>
        <w:rPr>
          <w:rFonts w:ascii="Helvetica" w:eastAsia="Adobe Fan Heiti Std B" w:hAnsi="Helvetica" w:cs="Arial"/>
          <w:b/>
          <w:color w:val="C00000"/>
          <w:sz w:val="32"/>
          <w:szCs w:val="32"/>
        </w:rPr>
      </w:pPr>
      <w:r w:rsidRPr="00DF3F05">
        <w:rPr>
          <w:rFonts w:ascii="Helvetica" w:eastAsia="Adobe Fan Heiti Std B" w:hAnsi="Helvetica" w:cs="Arial"/>
          <w:b/>
          <w:color w:val="C00000"/>
          <w:sz w:val="32"/>
          <w:szCs w:val="32"/>
        </w:rPr>
        <w:t>Certificaten:</w:t>
      </w:r>
    </w:p>
    <w:p w14:paraId="6D94D76A" w14:textId="77777777" w:rsidR="00221666" w:rsidRPr="00DF3F05" w:rsidRDefault="00221666" w:rsidP="00873FDF">
      <w:pPr>
        <w:ind w:left="2835"/>
        <w:rPr>
          <w:rFonts w:ascii="Helvetica" w:eastAsia="Adobe Fan Heiti Std B" w:hAnsi="Helvetica" w:cs="Arial"/>
          <w:b/>
          <w:sz w:val="28"/>
        </w:rPr>
      </w:pPr>
    </w:p>
    <w:p w14:paraId="0218EFB4" w14:textId="77777777" w:rsidR="00221666" w:rsidRPr="00DF3F05" w:rsidRDefault="00221666" w:rsidP="00873FDF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Certificaat: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  <w:t>Datum: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proofErr w:type="gramStart"/>
      <w:r w:rsidRPr="00DF3F05">
        <w:rPr>
          <w:rFonts w:ascii="Helvetica" w:eastAsia="Adobe Fan Heiti Std B" w:hAnsi="Helvetica" w:cs="Arial"/>
          <w:b/>
        </w:rPr>
        <w:t>Behaald?:</w:t>
      </w:r>
      <w:proofErr w:type="gramEnd"/>
    </w:p>
    <w:p w14:paraId="11B078FA" w14:textId="77777777" w:rsidR="00221666" w:rsidRPr="00DF3F05" w:rsidRDefault="00221666" w:rsidP="00221666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&lt;Certificaat&gt;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3A1DC539" w14:textId="77777777" w:rsidR="00221666" w:rsidRPr="00DF3F05" w:rsidRDefault="00221666" w:rsidP="00221666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&lt;Certificaat&gt;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2323E13E" w14:textId="77777777" w:rsidR="00221666" w:rsidRPr="00DF3F05" w:rsidRDefault="00221666" w:rsidP="00221666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&lt;Certificaat&gt;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3284D094" w14:textId="77777777" w:rsidR="00221666" w:rsidRPr="00DF3F05" w:rsidRDefault="00221666" w:rsidP="00221666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 xml:space="preserve">&lt;Certificaat&gt; </w:t>
      </w:r>
      <w:r w:rsidRPr="00DF3F05">
        <w:rPr>
          <w:rFonts w:ascii="Helvetica" w:eastAsia="Adobe Fan Heiti Std B" w:hAnsi="Helvetica" w:cs="Arial"/>
        </w:rPr>
        <w:tab/>
        <w:t>&lt;datum tot datum&gt;</w:t>
      </w:r>
      <w:r w:rsidRPr="00DF3F05">
        <w:rPr>
          <w:rFonts w:ascii="Helvetica" w:eastAsia="Adobe Fan Heiti Std B" w:hAnsi="Helvetica" w:cs="Arial"/>
        </w:rPr>
        <w:tab/>
        <w:t>Ja/nee</w:t>
      </w:r>
    </w:p>
    <w:p w14:paraId="2C429B6D" w14:textId="77777777" w:rsidR="00221666" w:rsidRPr="00DF3F05" w:rsidRDefault="00221666" w:rsidP="00873FDF">
      <w:pPr>
        <w:ind w:left="2835"/>
        <w:rPr>
          <w:rFonts w:ascii="Helvetica" w:eastAsia="Adobe Fan Heiti Std B" w:hAnsi="Helvetica" w:cs="Arial"/>
          <w:b/>
        </w:rPr>
      </w:pPr>
    </w:p>
    <w:p w14:paraId="12518063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  <w:b/>
          <w:color w:val="C00000"/>
          <w:sz w:val="32"/>
          <w:szCs w:val="32"/>
        </w:rPr>
      </w:pPr>
      <w:r w:rsidRPr="00DF3F05">
        <w:rPr>
          <w:rFonts w:ascii="Helvetica" w:eastAsia="Adobe Fan Heiti Std B" w:hAnsi="Helvetica" w:cs="Arial"/>
          <w:b/>
          <w:color w:val="C00000"/>
          <w:sz w:val="32"/>
          <w:szCs w:val="32"/>
        </w:rPr>
        <w:t>Talen:</w:t>
      </w:r>
    </w:p>
    <w:p w14:paraId="5BB71CFF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  <w:b/>
          <w:sz w:val="28"/>
        </w:rPr>
      </w:pPr>
    </w:p>
    <w:p w14:paraId="1AE043F9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  <w:b/>
        </w:rPr>
      </w:pPr>
      <w:r w:rsidRPr="00DF3F05">
        <w:rPr>
          <w:rFonts w:ascii="Helvetica" w:eastAsia="Adobe Fan Heiti Std B" w:hAnsi="Helvetica" w:cs="Arial"/>
          <w:b/>
        </w:rPr>
        <w:t>Taal: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  <w:t>Geschrift:</w:t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</w:r>
      <w:r w:rsidRPr="00DF3F05">
        <w:rPr>
          <w:rFonts w:ascii="Helvetica" w:eastAsia="Adobe Fan Heiti Std B" w:hAnsi="Helvetica" w:cs="Arial"/>
          <w:b/>
        </w:rPr>
        <w:tab/>
        <w:t>Mondeling:</w:t>
      </w:r>
    </w:p>
    <w:p w14:paraId="289C5910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Nederlands</w:t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  <w:t>Uitstekend</w:t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  <w:t>Uitstekend</w:t>
      </w:r>
    </w:p>
    <w:p w14:paraId="111177BB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Engels</w:t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  <w:t>Uitstekend</w:t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</w:r>
      <w:r w:rsidRPr="00DF3F05">
        <w:rPr>
          <w:rFonts w:ascii="Helvetica" w:eastAsia="Adobe Fan Heiti Std B" w:hAnsi="Helvetica" w:cs="Arial"/>
        </w:rPr>
        <w:tab/>
        <w:t>Gemiddeld</w:t>
      </w:r>
    </w:p>
    <w:p w14:paraId="662B0E42" w14:textId="77777777" w:rsidR="00DE5CF6" w:rsidRPr="00DF3F05" w:rsidRDefault="00DE5CF6" w:rsidP="00873FDF">
      <w:pPr>
        <w:ind w:left="2835"/>
        <w:rPr>
          <w:rFonts w:ascii="Helvetica" w:eastAsia="Adobe Fan Heiti Std B" w:hAnsi="Helvetica" w:cs="Arial"/>
        </w:rPr>
      </w:pPr>
    </w:p>
    <w:p w14:paraId="1CCEE534" w14:textId="77777777" w:rsidR="00DE5CF6" w:rsidRPr="00DF3F05" w:rsidRDefault="00A51DAF" w:rsidP="00873FDF">
      <w:pPr>
        <w:ind w:left="2835"/>
        <w:rPr>
          <w:rFonts w:ascii="Helvetica" w:eastAsia="Adobe Fan Heiti Std B" w:hAnsi="Helvetica" w:cs="Arial"/>
          <w:b/>
          <w:color w:val="C00000"/>
          <w:sz w:val="32"/>
          <w:szCs w:val="32"/>
        </w:rPr>
      </w:pPr>
      <w:r w:rsidRPr="00DF3F05">
        <w:rPr>
          <w:rFonts w:ascii="Helvetica" w:eastAsia="Adobe Fan Heiti Std B" w:hAnsi="Helvetica" w:cs="Arial"/>
          <w:b/>
          <w:color w:val="C00000"/>
          <w:sz w:val="32"/>
          <w:szCs w:val="32"/>
        </w:rPr>
        <w:t>Persoonlijke informatie:</w:t>
      </w:r>
    </w:p>
    <w:p w14:paraId="483BAC98" w14:textId="77777777" w:rsidR="00A51DAF" w:rsidRPr="00DF3F05" w:rsidRDefault="00A51DAF" w:rsidP="00873FDF">
      <w:pPr>
        <w:ind w:left="2835"/>
        <w:rPr>
          <w:rFonts w:ascii="Helvetica" w:eastAsia="Adobe Fan Heiti Std B" w:hAnsi="Helvetica" w:cs="Arial"/>
          <w:b/>
          <w:color w:val="4472C4" w:themeColor="accent5"/>
          <w:sz w:val="32"/>
          <w:szCs w:val="32"/>
        </w:rPr>
      </w:pPr>
    </w:p>
    <w:p w14:paraId="34591F9B" w14:textId="77777777" w:rsidR="00A51DAF" w:rsidRPr="00DF3F05" w:rsidRDefault="00A51DAF" w:rsidP="00873FDF">
      <w:pPr>
        <w:ind w:left="2835"/>
        <w:rPr>
          <w:rFonts w:ascii="Helvetica" w:eastAsia="Adobe Fan Heiti Std B" w:hAnsi="Helvetica" w:cs="Arial"/>
        </w:rPr>
      </w:pPr>
      <w:r w:rsidRPr="00DF3F05">
        <w:rPr>
          <w:rFonts w:ascii="Helvetica" w:eastAsia="Adobe Fan Heiti Std B" w:hAnsi="Helvetica" w:cs="Arial"/>
        </w:rPr>
        <w:t>&lt;Schrijf hier je drijfveren en motivatie op voor de functie</w:t>
      </w:r>
    </w:p>
    <w:p w14:paraId="5A1E55B9" w14:textId="77777777" w:rsidR="00A51DAF" w:rsidRPr="00DF3F05" w:rsidRDefault="00A51DAF" w:rsidP="00873FDF">
      <w:pPr>
        <w:ind w:left="2835"/>
        <w:rPr>
          <w:rFonts w:ascii="Helvetica" w:eastAsia="Adobe Fan Heiti Std B" w:hAnsi="Helvetica" w:cs="Arial"/>
        </w:rPr>
      </w:pPr>
      <w:proofErr w:type="gramStart"/>
      <w:r w:rsidRPr="00DF3F05">
        <w:rPr>
          <w:rFonts w:ascii="Helvetica" w:eastAsia="Adobe Fan Heiti Std B" w:hAnsi="Helvetica" w:cs="Arial"/>
        </w:rPr>
        <w:t>waarop</w:t>
      </w:r>
      <w:proofErr w:type="gramEnd"/>
      <w:r w:rsidRPr="00DF3F05">
        <w:rPr>
          <w:rFonts w:ascii="Helvetica" w:eastAsia="Adobe Fan Heiti Std B" w:hAnsi="Helvetica" w:cs="Arial"/>
        </w:rPr>
        <w:t xml:space="preserve"> je solliciteert.</w:t>
      </w:r>
      <w:r w:rsidR="00B57E1B" w:rsidRPr="00DF3F05">
        <w:rPr>
          <w:rFonts w:ascii="Helvetica" w:eastAsia="Adobe Fan Heiti Std B" w:hAnsi="Helvetica" w:cs="Arial"/>
        </w:rPr>
        <w:t>&gt;</w:t>
      </w:r>
    </w:p>
    <w:sectPr w:rsidR="00A51DAF" w:rsidRPr="00DF3F05" w:rsidSect="00873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117C" w14:textId="77777777" w:rsidR="00F55378" w:rsidRDefault="00F55378" w:rsidP="00C150D2">
      <w:r>
        <w:separator/>
      </w:r>
    </w:p>
  </w:endnote>
  <w:endnote w:type="continuationSeparator" w:id="0">
    <w:p w14:paraId="55EB39F1" w14:textId="77777777" w:rsidR="00F55378" w:rsidRDefault="00F55378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panose1 w:val="020B0400000000000000"/>
    <w:charset w:val="86"/>
    <w:family w:val="auto"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C860" w14:textId="77777777" w:rsidR="003B60E3" w:rsidRDefault="003B60E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61DF" w14:textId="77777777" w:rsidR="003B60E3" w:rsidRDefault="003B60E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BCF3" w14:textId="77777777" w:rsidR="003B60E3" w:rsidRDefault="003B60E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3C9D" w14:textId="77777777" w:rsidR="00F55378" w:rsidRDefault="00F55378" w:rsidP="00C150D2">
      <w:r>
        <w:separator/>
      </w:r>
    </w:p>
  </w:footnote>
  <w:footnote w:type="continuationSeparator" w:id="0">
    <w:p w14:paraId="0EA22720" w14:textId="77777777" w:rsidR="00F55378" w:rsidRDefault="00F55378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DEA9" w14:textId="77777777" w:rsidR="003B60E3" w:rsidRDefault="003B60E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A710" w14:textId="4A046692" w:rsidR="00C150D2" w:rsidRDefault="003B60E3">
    <w:pPr>
      <w:pStyle w:val="Kop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C0BF65F" wp14:editId="6C8EF58C">
          <wp:simplePos x="0" y="0"/>
          <wp:positionH relativeFrom="column">
            <wp:posOffset>-906145</wp:posOffset>
          </wp:positionH>
          <wp:positionV relativeFrom="page">
            <wp:posOffset>0</wp:posOffset>
          </wp:positionV>
          <wp:extent cx="7656830" cy="2458085"/>
          <wp:effectExtent l="0" t="0" r="0" b="571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245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0049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1FC5D" wp14:editId="25DFC236">
              <wp:simplePos x="0" y="0"/>
              <wp:positionH relativeFrom="column">
                <wp:posOffset>1552575</wp:posOffset>
              </wp:positionH>
              <wp:positionV relativeFrom="paragraph">
                <wp:posOffset>-327660</wp:posOffset>
              </wp:positionV>
              <wp:extent cx="4572000" cy="160274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6F644" w14:textId="77777777" w:rsidR="00000495" w:rsidRPr="00000495" w:rsidRDefault="00000495" w:rsidP="00000495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000495">
                            <w:rPr>
                              <w:color w:val="FFFFFF" w:themeColor="background1"/>
                              <w:sz w:val="96"/>
                            </w:rPr>
                            <w:t>Voornaam</w:t>
                          </w:r>
                        </w:p>
                        <w:p w14:paraId="4D325EF3" w14:textId="77777777" w:rsidR="00000495" w:rsidRPr="00000495" w:rsidRDefault="00000495" w:rsidP="00000495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000495">
                            <w:rPr>
                              <w:color w:val="FFFFFF" w:themeColor="background1"/>
                              <w:sz w:val="96"/>
                            </w:rPr>
                            <w:t>Achternaam</w:t>
                          </w:r>
                        </w:p>
                        <w:p w14:paraId="20717EB9" w14:textId="77777777" w:rsidR="00000495" w:rsidRPr="00000495" w:rsidRDefault="00000495" w:rsidP="00000495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</w:rPr>
                          </w:pPr>
                        </w:p>
                        <w:p w14:paraId="3D174F02" w14:textId="77777777" w:rsidR="00000495" w:rsidRPr="00000495" w:rsidRDefault="00000495" w:rsidP="00000495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1FC5D" id="_x0000_t202" coordsize="21600,21600" o:spt="202" path="m0,0l0,21600,21600,21600,21600,0xe">
              <v:stroke joinstyle="miter"/>
              <v:path gradientshapeok="t" o:connecttype="rect"/>
            </v:shapetype>
            <v:shape id="Tekstvak_x0020_1" o:spid="_x0000_s1028" type="#_x0000_t202" style="position:absolute;margin-left:122.25pt;margin-top:-25.75pt;width:5in;height:1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" filled="f" stroked="f">
              <v:textbox>
                <w:txbxContent>
                  <w:p w14:paraId="3256F644" w14:textId="77777777" w:rsidR="00000495" w:rsidRPr="00000495" w:rsidRDefault="00000495" w:rsidP="00000495">
                    <w:pPr>
                      <w:jc w:val="center"/>
                      <w:rPr>
                        <w:color w:val="FFFFFF" w:themeColor="background1"/>
                        <w:sz w:val="96"/>
                      </w:rPr>
                    </w:pPr>
                    <w:r w:rsidRPr="00000495">
                      <w:rPr>
                        <w:color w:val="FFFFFF" w:themeColor="background1"/>
                        <w:sz w:val="96"/>
                      </w:rPr>
                      <w:t>Voornaam</w:t>
                    </w:r>
                  </w:p>
                  <w:p w14:paraId="4D325EF3" w14:textId="77777777" w:rsidR="00000495" w:rsidRPr="00000495" w:rsidRDefault="00000495" w:rsidP="00000495">
                    <w:pPr>
                      <w:jc w:val="center"/>
                      <w:rPr>
                        <w:color w:val="FFFFFF" w:themeColor="background1"/>
                        <w:sz w:val="96"/>
                      </w:rPr>
                    </w:pPr>
                    <w:r w:rsidRPr="00000495">
                      <w:rPr>
                        <w:color w:val="FFFFFF" w:themeColor="background1"/>
                        <w:sz w:val="96"/>
                      </w:rPr>
                      <w:t>Achternaam</w:t>
                    </w:r>
                  </w:p>
                  <w:p w14:paraId="20717EB9" w14:textId="77777777" w:rsidR="00000495" w:rsidRPr="00000495" w:rsidRDefault="00000495" w:rsidP="00000495">
                    <w:pPr>
                      <w:jc w:val="center"/>
                      <w:rPr>
                        <w:color w:val="FFFFFF" w:themeColor="background1"/>
                        <w:sz w:val="96"/>
                      </w:rPr>
                    </w:pPr>
                  </w:p>
                  <w:p w14:paraId="3D174F02" w14:textId="77777777" w:rsidR="00000495" w:rsidRPr="00000495" w:rsidRDefault="00000495" w:rsidP="00000495">
                    <w:pPr>
                      <w:jc w:val="center"/>
                      <w:rPr>
                        <w:color w:val="FFFFFF" w:themeColor="background1"/>
                        <w:sz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105B" w14:textId="77777777" w:rsidR="003B60E3" w:rsidRDefault="003B60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95"/>
    <w:rsid w:val="00000495"/>
    <w:rsid w:val="00074D0D"/>
    <w:rsid w:val="000D2714"/>
    <w:rsid w:val="001B5E0F"/>
    <w:rsid w:val="00221666"/>
    <w:rsid w:val="0024795A"/>
    <w:rsid w:val="003971E8"/>
    <w:rsid w:val="003B60E3"/>
    <w:rsid w:val="00490D63"/>
    <w:rsid w:val="0057126B"/>
    <w:rsid w:val="005A491B"/>
    <w:rsid w:val="005C463D"/>
    <w:rsid w:val="00655174"/>
    <w:rsid w:val="00682C70"/>
    <w:rsid w:val="006F39E9"/>
    <w:rsid w:val="00734E77"/>
    <w:rsid w:val="007E79B2"/>
    <w:rsid w:val="00873FDF"/>
    <w:rsid w:val="008C6C83"/>
    <w:rsid w:val="008C6CB9"/>
    <w:rsid w:val="00941B71"/>
    <w:rsid w:val="009A30D0"/>
    <w:rsid w:val="00A51DAF"/>
    <w:rsid w:val="00B03178"/>
    <w:rsid w:val="00B57E1B"/>
    <w:rsid w:val="00B80631"/>
    <w:rsid w:val="00BF1483"/>
    <w:rsid w:val="00C150D2"/>
    <w:rsid w:val="00C46BA7"/>
    <w:rsid w:val="00C8169D"/>
    <w:rsid w:val="00D32905"/>
    <w:rsid w:val="00DA73B3"/>
    <w:rsid w:val="00DE5CF6"/>
    <w:rsid w:val="00DF3F05"/>
    <w:rsid w:val="00F02840"/>
    <w:rsid w:val="00F5537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1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13bb.dotx</Template>
  <TotalTime>1</TotalTime>
  <Pages>2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2019-06-02T19:19:00Z</cp:lastPrinted>
  <dcterms:created xsi:type="dcterms:W3CDTF">2019-06-22T16:05:00Z</dcterms:created>
  <dcterms:modified xsi:type="dcterms:W3CDTF">2019-06-22T16:05:00Z</dcterms:modified>
</cp:coreProperties>
</file>