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4140" w14:textId="28BD154F" w:rsidR="00C627DA" w:rsidRPr="00C627DA" w:rsidRDefault="00BB3F79" w:rsidP="00923A47">
      <w:pPr>
        <w:ind w:left="3402"/>
        <w:rPr>
          <w:sz w:val="28"/>
        </w:rPr>
      </w:pPr>
      <w:r>
        <w:rPr>
          <w:rFonts w:ascii="Helvetica" w:eastAsia="Adobe Fan Heiti Std B" w:hAnsi="Helvetica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7CFC727" wp14:editId="0A736F02">
                <wp:simplePos x="0" y="0"/>
                <wp:positionH relativeFrom="column">
                  <wp:posOffset>983615</wp:posOffset>
                </wp:positionH>
                <wp:positionV relativeFrom="page">
                  <wp:posOffset>1719580</wp:posOffset>
                </wp:positionV>
                <wp:extent cx="4114800" cy="574040"/>
                <wp:effectExtent l="0" t="0" r="0" b="1016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CB90D" w14:textId="513F046D" w:rsidR="004A25AB" w:rsidRPr="003F1EF9" w:rsidRDefault="004A25AB" w:rsidP="003F1EF9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56"/>
                              </w:rPr>
                            </w:pPr>
                            <w:r w:rsidRPr="003F1EF9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56"/>
                              </w:rPr>
                              <w:t>Voornaam</w:t>
                            </w:r>
                            <w:r w:rsidR="003F1EF9">
                              <w:rPr>
                                <w:rFonts w:ascii="Abadi MT Condensed Extra Bold" w:hAnsi="Abadi MT Condensed Extra Bold"/>
                                <w:color w:val="FFFFFF" w:themeColor="background1"/>
                                <w:sz w:val="56"/>
                              </w:rPr>
                              <w:t xml:space="preserve"> Achternaam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C727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5" o:spid="_x0000_s1026" type="#_x0000_t202" style="position:absolute;left:0;text-align:left;margin-left:77.45pt;margin-top:135.4pt;width:324pt;height:45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" filled="f" stroked="f">
                <v:textbox>
                  <w:txbxContent>
                    <w:p w14:paraId="7C6CB90D" w14:textId="513F046D" w:rsidR="004A25AB" w:rsidRPr="003F1EF9" w:rsidRDefault="004A25AB" w:rsidP="003F1EF9">
                      <w:pPr>
                        <w:jc w:val="center"/>
                        <w:rPr>
                          <w:rFonts w:ascii="Abadi MT Condensed Extra Bold" w:hAnsi="Abadi MT Condensed Extra Bold"/>
                          <w:color w:val="FFFFFF" w:themeColor="background1"/>
                          <w:sz w:val="56"/>
                        </w:rPr>
                      </w:pPr>
                      <w:r w:rsidRPr="003F1EF9">
                        <w:rPr>
                          <w:rFonts w:ascii="Abadi MT Condensed Extra Bold" w:hAnsi="Abadi MT Condensed Extra Bold"/>
                          <w:color w:val="FFFFFF" w:themeColor="background1"/>
                          <w:sz w:val="56"/>
                        </w:rPr>
                        <w:t>Voornaam</w:t>
                      </w:r>
                      <w:r w:rsidR="003F1EF9">
                        <w:rPr>
                          <w:rFonts w:ascii="Abadi MT Condensed Extra Bold" w:hAnsi="Abadi MT Condensed Extra Bold"/>
                          <w:color w:val="FFFFFF" w:themeColor="background1"/>
                          <w:sz w:val="56"/>
                        </w:rPr>
                        <w:t xml:space="preserve"> Achternaam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8643BB" w14:textId="373A5168" w:rsidR="00873FDF" w:rsidRPr="00CD20BE" w:rsidRDefault="00873FDF" w:rsidP="00CD20BE">
      <w:pPr>
        <w:ind w:left="2835"/>
        <w:rPr>
          <w:rFonts w:ascii="Helvetica" w:eastAsia="Adobe Fan Heiti Std B" w:hAnsi="Helvetica" w:cs="Arial"/>
          <w:b/>
          <w:color w:val="C00000"/>
          <w:sz w:val="32"/>
        </w:rPr>
      </w:pPr>
    </w:p>
    <w:p w14:paraId="08B29D7E" w14:textId="5081ADF7" w:rsidR="00301A4F" w:rsidRDefault="00301A4F" w:rsidP="00CD20BE">
      <w:pPr>
        <w:ind w:left="2694"/>
        <w:rPr>
          <w:rFonts w:ascii="Helvetica" w:eastAsia="Adobe Fan Heiti Std B" w:hAnsi="Helvetica" w:cs="Arial"/>
        </w:rPr>
      </w:pPr>
    </w:p>
    <w:p w14:paraId="4750AAFD" w14:textId="0855DC5B" w:rsidR="00301A4F" w:rsidRDefault="00301A4F" w:rsidP="00CD20BE">
      <w:pPr>
        <w:ind w:left="2694"/>
        <w:rPr>
          <w:rFonts w:ascii="Helvetica" w:eastAsia="Adobe Fan Heiti Std B" w:hAnsi="Helvetica" w:cs="Arial"/>
        </w:rPr>
      </w:pPr>
    </w:p>
    <w:p w14:paraId="7CBC78EF" w14:textId="1EB01BB7" w:rsidR="00301A4F" w:rsidRDefault="00301A4F" w:rsidP="00CD20BE">
      <w:pPr>
        <w:ind w:left="2694"/>
        <w:rPr>
          <w:rFonts w:ascii="Helvetica" w:eastAsia="Adobe Fan Heiti Std B" w:hAnsi="Helvetica" w:cs="Arial"/>
        </w:rPr>
      </w:pPr>
    </w:p>
    <w:p w14:paraId="283D921A" w14:textId="45D1B1EF" w:rsidR="00BB3F79" w:rsidRDefault="00BB3F79" w:rsidP="00CD20BE">
      <w:pPr>
        <w:ind w:left="2694"/>
        <w:rPr>
          <w:rFonts w:ascii="Courier" w:eastAsia="Adobe Fan Heiti Std B" w:hAnsi="Courier" w:cs="Arial"/>
        </w:rPr>
      </w:pPr>
      <w:r>
        <w:rPr>
          <w:rFonts w:ascii="Helvetica" w:eastAsia="Adobe Fan Heiti Std B" w:hAnsi="Helvetica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6AD61" wp14:editId="63C3190D">
                <wp:simplePos x="0" y="0"/>
                <wp:positionH relativeFrom="column">
                  <wp:posOffset>-847725</wp:posOffset>
                </wp:positionH>
                <wp:positionV relativeFrom="paragraph">
                  <wp:posOffset>275590</wp:posOffset>
                </wp:positionV>
                <wp:extent cx="2286635" cy="1602740"/>
                <wp:effectExtent l="0" t="0" r="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47E51" w14:textId="77777777" w:rsidR="006746EF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798BDAFC" w14:textId="5AD6924A" w:rsidR="00CD20B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03-01-1998</w:t>
                            </w:r>
                          </w:p>
                          <w:p w14:paraId="055CF95A" w14:textId="74B6FB3E" w:rsidR="00CD20BE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Rotterdam</w:t>
                            </w:r>
                          </w:p>
                          <w:p w14:paraId="441ECE81" w14:textId="56D9469C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06-12345678</w:t>
                            </w:r>
                          </w:p>
                          <w:p w14:paraId="6CE505F9" w14:textId="2E89D477" w:rsidR="006746EF" w:rsidRPr="0010352E" w:rsidRDefault="00CD20BE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mail@mail.com</w:t>
                            </w:r>
                            <w:proofErr w:type="gramEnd"/>
                          </w:p>
                          <w:p w14:paraId="6AC3266E" w14:textId="78A8A9ED" w:rsidR="006746EF" w:rsidRPr="0010352E" w:rsidRDefault="006746EF" w:rsidP="006746EF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0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AD61" id="Tekstvak_x0020_12" o:spid="_x0000_s1028" type="#_x0000_t202" style="position:absolute;left:0;text-align:left;margin-left:-66.75pt;margin-top:21.7pt;width:180.05pt;height:1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" filled="f" stroked="f">
                <v:textbox inset="2mm,0,2.5mm,251999emu">
                  <w:txbxContent>
                    <w:p w14:paraId="44747E51" w14:textId="77777777" w:rsidR="006746EF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798BDAFC" w14:textId="5AD6924A" w:rsidR="00CD20B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03-01-1998</w:t>
                      </w:r>
                    </w:p>
                    <w:p w14:paraId="055CF95A" w14:textId="74B6FB3E" w:rsidR="00CD20BE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Rotterdam</w:t>
                      </w:r>
                    </w:p>
                    <w:p w14:paraId="441ECE81" w14:textId="56D9469C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06-12345678</w:t>
                      </w:r>
                    </w:p>
                    <w:p w14:paraId="6CE505F9" w14:textId="2E89D477" w:rsidR="006746EF" w:rsidRPr="0010352E" w:rsidRDefault="00CD20BE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28"/>
                        </w:rPr>
                        <w:t>mail@mail.com</w:t>
                      </w:r>
                      <w:proofErr w:type="gramEnd"/>
                    </w:p>
                    <w:p w14:paraId="6AC3266E" w14:textId="78A8A9ED" w:rsidR="006746EF" w:rsidRPr="0010352E" w:rsidRDefault="006746EF" w:rsidP="006746EF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ACA42" w14:textId="434B964C" w:rsidR="00BB3F79" w:rsidRDefault="00BB3F79" w:rsidP="00CD20BE">
      <w:pPr>
        <w:ind w:left="2694"/>
        <w:rPr>
          <w:rFonts w:ascii="Courier" w:eastAsia="Adobe Fan Heiti Std B" w:hAnsi="Courier" w:cs="Arial"/>
        </w:rPr>
      </w:pPr>
    </w:p>
    <w:p w14:paraId="67CE2582" w14:textId="0311E15E" w:rsidR="00BB3F79" w:rsidRDefault="00BB3F79" w:rsidP="00CD20BE">
      <w:pPr>
        <w:ind w:left="2694"/>
        <w:rPr>
          <w:rFonts w:ascii="Courier" w:eastAsia="Adobe Fan Heiti Std B" w:hAnsi="Courier" w:cs="Arial"/>
        </w:rPr>
      </w:pPr>
    </w:p>
    <w:p w14:paraId="2CE10FBD" w14:textId="4A88F56C" w:rsidR="00873FDF" w:rsidRPr="006827E9" w:rsidRDefault="00873FDF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51257EFB" w14:textId="36CC04A2" w:rsidR="00873FDF" w:rsidRPr="006827E9" w:rsidRDefault="00873FDF" w:rsidP="00873FDF">
      <w:pPr>
        <w:ind w:left="2835"/>
        <w:rPr>
          <w:rFonts w:ascii="Courier" w:eastAsia="Adobe Fan Heiti Std B" w:hAnsi="Courier" w:cs="Arial"/>
        </w:rPr>
      </w:pPr>
    </w:p>
    <w:p w14:paraId="26853B4D" w14:textId="77777777" w:rsidR="00941B71" w:rsidRPr="006827E9" w:rsidRDefault="00520FA2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</w:t>
      </w:r>
      <w:r w:rsidR="00941B71" w:rsidRPr="006827E9">
        <w:rPr>
          <w:rFonts w:ascii="Courier" w:eastAsia="Adobe Fan Heiti Std B" w:hAnsi="Courier" w:cs="Arial"/>
          <w:b/>
        </w:rPr>
        <w:t>:</w:t>
      </w:r>
    </w:p>
    <w:p w14:paraId="6040C3D3" w14:textId="77777777" w:rsidR="00941B71" w:rsidRPr="006827E9" w:rsidRDefault="00941B71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  <w:r w:rsidR="00923A47" w:rsidRPr="006827E9">
        <w:rPr>
          <w:rFonts w:ascii="Courier" w:eastAsia="Adobe Fan Heiti Std B" w:hAnsi="Courier" w:cs="Arial"/>
        </w:rPr>
        <w:tab/>
      </w:r>
    </w:p>
    <w:p w14:paraId="337B4A1D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BD70145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73AF221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6B67BDC4" w14:textId="4BE0B449" w:rsidR="00CD20BE" w:rsidRPr="006827E9" w:rsidRDefault="00BB3F79" w:rsidP="00CD20BE">
      <w:pPr>
        <w:ind w:left="2835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FF405" wp14:editId="3EFB11DF">
                <wp:simplePos x="0" y="0"/>
                <wp:positionH relativeFrom="column">
                  <wp:posOffset>-843280</wp:posOffset>
                </wp:positionH>
                <wp:positionV relativeFrom="paragraph">
                  <wp:posOffset>81915</wp:posOffset>
                </wp:positionV>
                <wp:extent cx="2286635" cy="160274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183E2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Competenties:</w:t>
                            </w:r>
                          </w:p>
                          <w:p w14:paraId="1C2D5876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  <w:p w14:paraId="12A754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Gestructureerd</w:t>
                            </w:r>
                          </w:p>
                          <w:p w14:paraId="3872BCF4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Collegiaal</w:t>
                            </w:r>
                          </w:p>
                          <w:p w14:paraId="24C7ABD8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Doorzetter</w:t>
                            </w:r>
                          </w:p>
                          <w:p w14:paraId="1B1830B9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Klantvriendelijk</w:t>
                            </w:r>
                          </w:p>
                          <w:p w14:paraId="0A11E5FA" w14:textId="77777777" w:rsidR="00CE198E" w:rsidRPr="0010352E" w:rsidRDefault="00CE198E" w:rsidP="0010352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 w:rsidRPr="0010352E">
                              <w:rPr>
                                <w:rFonts w:ascii="Helvetica" w:hAnsi="Helvetica"/>
                                <w:sz w:val="28"/>
                              </w:rPr>
                              <w:t>• Ervaren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405" id="Tekstvak_x0020_5" o:spid="_x0000_s1029" type="#_x0000_t202" style="position:absolute;left:0;text-align:left;margin-left:-66.4pt;margin-top:6.45pt;width:180.05pt;height:1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" filled="f" stroked="f">
                <v:textbox inset=",3mm,2.5mm">
                  <w:txbxContent>
                    <w:p w14:paraId="730183E2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b/>
                          <w:sz w:val="28"/>
                        </w:rPr>
                        <w:t>Competenties:</w:t>
                      </w:r>
                    </w:p>
                    <w:p w14:paraId="1C2D5876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  <w:p w14:paraId="12A754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Gestructureerd</w:t>
                      </w:r>
                    </w:p>
                    <w:p w14:paraId="3872BCF4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Collegiaal</w:t>
                      </w:r>
                    </w:p>
                    <w:p w14:paraId="24C7ABD8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Doorzetter</w:t>
                      </w:r>
                    </w:p>
                    <w:p w14:paraId="1B1830B9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Klantvriendelijk</w:t>
                      </w:r>
                    </w:p>
                    <w:p w14:paraId="0A11E5FA" w14:textId="77777777" w:rsidR="00CE198E" w:rsidRPr="0010352E" w:rsidRDefault="00CE198E" w:rsidP="0010352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  <w:r w:rsidRPr="0010352E">
                        <w:rPr>
                          <w:rFonts w:ascii="Helvetica" w:hAnsi="Helvetica"/>
                          <w:sz w:val="28"/>
                        </w:rPr>
                        <w:t>• Ervaren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809FC" w14:textId="563CE0C5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22587987" w14:textId="73DC8A65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20969E3C" w14:textId="09C1AC5E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4D4139E4" w14:textId="2AD2892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4A6B9A52" w14:textId="03636A8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1D0C1DA6" w14:textId="54D15DA0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74DA2552" w14:textId="312803E5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A56AE5A" w14:textId="0A9ADC03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8E7F572" w14:textId="7FA3736C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5BFC2B3" w14:textId="194B38AD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C2BAF63" w14:textId="64CB242F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72F439A9" w14:textId="6037FBE9" w:rsidR="00CD20BE" w:rsidRPr="006827E9" w:rsidRDefault="00BB3F79" w:rsidP="00CD20BE">
      <w:pPr>
        <w:ind w:left="2835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b/>
          <w:noProof/>
          <w:color w:val="C00000"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86D60B" wp14:editId="43DEB902">
                <wp:simplePos x="0" y="0"/>
                <wp:positionH relativeFrom="column">
                  <wp:posOffset>-847725</wp:posOffset>
                </wp:positionH>
                <wp:positionV relativeFrom="paragraph">
                  <wp:posOffset>21590</wp:posOffset>
                </wp:positionV>
                <wp:extent cx="2286635" cy="1602740"/>
                <wp:effectExtent l="0" t="0" r="0" b="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066D" w14:textId="65F5C07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</w:rPr>
                              <w:t>Referenties:</w:t>
                            </w:r>
                          </w:p>
                          <w:p w14:paraId="0E4FF963" w14:textId="1FE5EE9A" w:rsidR="000901AE" w:rsidRPr="0010352E" w:rsidRDefault="000901AE" w:rsidP="000901AE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D60B" id="Tekstvak_x0020_13" o:spid="_x0000_s1030" type="#_x0000_t202" style="position:absolute;left:0;text-align:left;margin-left:-66.75pt;margin-top:1.7pt;width:180.05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" filled="f" stroked="f">
                <v:textbox inset=",3mm,2.5mm">
                  <w:txbxContent>
                    <w:p w14:paraId="7872066D" w14:textId="65F5C07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</w:rPr>
                        <w:t>Referenties:</w:t>
                      </w:r>
                    </w:p>
                    <w:p w14:paraId="0E4FF963" w14:textId="1FE5EE9A" w:rsidR="000901AE" w:rsidRPr="0010352E" w:rsidRDefault="000901AE" w:rsidP="000901AE">
                      <w:pPr>
                        <w:jc w:val="center"/>
                        <w:rPr>
                          <w:rFonts w:ascii="Helvetica" w:hAnsi="Helvetic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4FA4A" w14:textId="7F7FC386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789D0DEA" w14:textId="10BD0926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0E8F40E4" w14:textId="1D30157F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28B917DD" w14:textId="6AED15D8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11175B86" w14:textId="64ACA5A1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01-1998 tot 12-2004</w:t>
      </w:r>
      <w:r w:rsidRPr="006827E9">
        <w:rPr>
          <w:rFonts w:ascii="Courier" w:eastAsia="Adobe Fan Heiti Std B" w:hAnsi="Courier" w:cs="Arial"/>
        </w:rPr>
        <w:tab/>
        <w:t xml:space="preserve">&lt;functie&gt; </w:t>
      </w:r>
      <w:r w:rsidRPr="006827E9">
        <w:rPr>
          <w:rFonts w:ascii="Courier" w:eastAsia="Adobe Fan Heiti Std B" w:hAnsi="Courier" w:cs="Arial"/>
        </w:rPr>
        <w:tab/>
        <w:t>&lt;Bedrijf&gt;</w:t>
      </w:r>
      <w:r w:rsidRPr="006827E9">
        <w:rPr>
          <w:rFonts w:ascii="Courier" w:eastAsia="Adobe Fan Heiti Std B" w:hAnsi="Courier" w:cs="Arial"/>
        </w:rPr>
        <w:tab/>
        <w:t>&lt;Plaats&gt;</w:t>
      </w:r>
    </w:p>
    <w:p w14:paraId="481ED1AF" w14:textId="118F7A6B" w:rsidR="00CD20BE" w:rsidRPr="006827E9" w:rsidRDefault="00CD20BE" w:rsidP="00CD20BE">
      <w:pPr>
        <w:ind w:left="2835"/>
        <w:rPr>
          <w:rFonts w:ascii="Courier" w:eastAsia="Adobe Fan Heiti Std B" w:hAnsi="Courier" w:cs="Arial"/>
        </w:rPr>
      </w:pPr>
    </w:p>
    <w:p w14:paraId="615F14A4" w14:textId="15165814" w:rsidR="00CD20BE" w:rsidRPr="006827E9" w:rsidRDefault="00CD20BE" w:rsidP="00CD20BE">
      <w:pPr>
        <w:ind w:left="2694"/>
        <w:rPr>
          <w:rFonts w:ascii="Courier" w:eastAsia="Adobe Fan Heiti Std B" w:hAnsi="Courier" w:cs="Arial"/>
          <w:b/>
        </w:rPr>
      </w:pPr>
      <w:r w:rsidRPr="006827E9">
        <w:rPr>
          <w:rFonts w:ascii="Courier" w:eastAsia="Adobe Fan Heiti Std B" w:hAnsi="Courier" w:cs="Arial"/>
          <w:b/>
        </w:rPr>
        <w:t>Omschrijving werkzaamheden:</w:t>
      </w:r>
    </w:p>
    <w:p w14:paraId="5FD53321" w14:textId="17A7D144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</w:rPr>
        <w:t>&lt;Voeg hier je werkzaamheden in&gt;</w:t>
      </w:r>
    </w:p>
    <w:p w14:paraId="1C13D095" w14:textId="29AAB830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3F35A46B" w14:textId="77777777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61A020CB" w14:textId="1FBBDB18" w:rsidR="00CD20BE" w:rsidRDefault="00CD20BE" w:rsidP="00CD20BE">
      <w:pPr>
        <w:ind w:left="2694"/>
        <w:rPr>
          <w:rFonts w:ascii="Courier" w:eastAsia="Adobe Fan Heiti Std B" w:hAnsi="Courier" w:cs="Arial"/>
        </w:rPr>
      </w:pPr>
    </w:p>
    <w:p w14:paraId="5EF8BC7A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7637F79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F1DEEB2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0A5ADCD0" w14:textId="77777777" w:rsid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AD5C93D" w14:textId="77777777" w:rsidR="006827E9" w:rsidRPr="006827E9" w:rsidRDefault="006827E9" w:rsidP="00CD20BE">
      <w:pPr>
        <w:ind w:left="2694"/>
        <w:rPr>
          <w:rFonts w:ascii="Courier" w:eastAsia="Adobe Fan Heiti Std B" w:hAnsi="Courier" w:cs="Arial"/>
        </w:rPr>
      </w:pPr>
    </w:p>
    <w:p w14:paraId="5716FF82" w14:textId="67C35E29" w:rsidR="00CD20BE" w:rsidRPr="006827E9" w:rsidRDefault="00CD20BE" w:rsidP="00CD20BE">
      <w:pPr>
        <w:ind w:left="2694"/>
        <w:rPr>
          <w:rFonts w:ascii="Courier" w:eastAsia="Adobe Fan Heiti Std B" w:hAnsi="Courier" w:cs="Arial"/>
        </w:rPr>
      </w:pPr>
    </w:p>
    <w:p w14:paraId="0A68CD4A" w14:textId="52A9F76A" w:rsidR="00731658" w:rsidRPr="006827E9" w:rsidRDefault="00731658" w:rsidP="000D6004">
      <w:pPr>
        <w:ind w:left="2694"/>
        <w:rPr>
          <w:rFonts w:ascii="Courier" w:eastAsia="Adobe Fan Heiti Std B" w:hAnsi="Courier" w:cs="Arial"/>
        </w:rPr>
      </w:pPr>
    </w:p>
    <w:p w14:paraId="5D858E2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67AA3BB0" w14:textId="77777777" w:rsidR="000D6004" w:rsidRPr="006827E9" w:rsidRDefault="000D6004" w:rsidP="000D6004">
      <w:pPr>
        <w:ind w:left="2694"/>
        <w:rPr>
          <w:rFonts w:ascii="Courier" w:eastAsia="Adobe Fan Heiti Std B" w:hAnsi="Courier" w:cs="Arial"/>
        </w:rPr>
      </w:pPr>
    </w:p>
    <w:p w14:paraId="4D0FFA6B" w14:textId="71983A71" w:rsidR="00941B71" w:rsidRPr="006827E9" w:rsidRDefault="00221666" w:rsidP="00731658">
      <w:pPr>
        <w:ind w:left="2694"/>
        <w:rPr>
          <w:rFonts w:ascii="Courier" w:eastAsia="Adobe Fan Heiti Std B" w:hAnsi="Courier" w:cs="Arial"/>
        </w:rPr>
      </w:pPr>
      <w:r w:rsidRPr="006827E9">
        <w:rPr>
          <w:rFonts w:ascii="Courier" w:eastAsia="Adobe Fan Heiti Std B" w:hAnsi="Courier" w:cs="Arial"/>
          <w:color w:val="000000" w:themeColor="text1"/>
        </w:rPr>
        <w:t>Opleidingen:</w:t>
      </w:r>
    </w:p>
    <w:p w14:paraId="1315A75C" w14:textId="56961368" w:rsidR="00D32905" w:rsidRPr="006827E9" w:rsidRDefault="009511B8" w:rsidP="00731658">
      <w:pPr>
        <w:ind w:left="1986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Opleiding: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proofErr w:type="gramStart"/>
      <w:r w:rsidR="00D32905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  <w:proofErr w:type="gramEnd"/>
    </w:p>
    <w:p w14:paraId="40C2287F" w14:textId="77777777" w:rsidR="00D32905" w:rsidRPr="006827E9" w:rsidRDefault="00D32905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E6D22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6B795F0A" w14:textId="645D5E7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56441EE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324223D9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&lt;Opleiding&gt;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6CFD1D91" w14:textId="77777777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1AE064B" w14:textId="77777777" w:rsidR="00D32905" w:rsidRPr="006827E9" w:rsidRDefault="00D32905" w:rsidP="00873FDF">
      <w:pPr>
        <w:ind w:left="2835"/>
        <w:rPr>
          <w:rFonts w:ascii="Courier" w:eastAsia="Adobe Fan Heiti Std B" w:hAnsi="Courier" w:cs="Arial"/>
          <w:color w:val="000000" w:themeColor="text1"/>
        </w:rPr>
      </w:pPr>
    </w:p>
    <w:p w14:paraId="1C344E14" w14:textId="5A3A73AF" w:rsidR="00221666" w:rsidRPr="006827E9" w:rsidRDefault="00221666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Certificaten:</w:t>
      </w:r>
    </w:p>
    <w:p w14:paraId="1DA41F26" w14:textId="04D7A5CF" w:rsidR="00221666" w:rsidRPr="006827E9" w:rsidRDefault="00221666" w:rsidP="00873FDF">
      <w:pPr>
        <w:ind w:left="2835"/>
        <w:rPr>
          <w:rFonts w:ascii="Courier" w:eastAsia="Adobe Fan Heiti Std B" w:hAnsi="Courier" w:cs="Arial"/>
          <w:b/>
          <w:color w:val="000000" w:themeColor="text1"/>
        </w:rPr>
      </w:pPr>
    </w:p>
    <w:p w14:paraId="3C4BAC07" w14:textId="77777777" w:rsidR="00221666" w:rsidRPr="006827E9" w:rsidRDefault="009511B8" w:rsidP="00731658">
      <w:pPr>
        <w:ind w:left="2694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Certificaat: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  <w:t>Datum: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proofErr w:type="gramStart"/>
      <w:r w:rsidR="00221666" w:rsidRPr="006827E9">
        <w:rPr>
          <w:rFonts w:ascii="Courier" w:eastAsia="Adobe Fan Heiti Std B" w:hAnsi="Courier" w:cs="Arial"/>
          <w:b/>
          <w:color w:val="000000" w:themeColor="text1"/>
        </w:rPr>
        <w:t>Behaald?:</w:t>
      </w:r>
      <w:proofErr w:type="gramEnd"/>
    </w:p>
    <w:p w14:paraId="0BE4B0FD" w14:textId="56736C59" w:rsidR="00221666" w:rsidRPr="006827E9" w:rsidRDefault="007F1CB7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</w:t>
      </w:r>
      <w:r w:rsidR="00EE6D22" w:rsidRPr="006827E9">
        <w:rPr>
          <w:rFonts w:ascii="Courier" w:eastAsia="Adobe Fan Heiti Std B" w:hAnsi="Courier" w:cs="Arial"/>
          <w:color w:val="000000" w:themeColor="text1"/>
        </w:rPr>
        <w:t>m&gt;</w:t>
      </w:r>
      <w:r w:rsidR="00221666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221666" w:rsidRPr="006827E9">
        <w:rPr>
          <w:rFonts w:ascii="Courier" w:eastAsia="Adobe Fan Heiti Std B" w:hAnsi="Courier" w:cs="Arial"/>
          <w:color w:val="000000" w:themeColor="text1"/>
        </w:rPr>
        <w:t>Ja/nee</w:t>
      </w:r>
    </w:p>
    <w:p w14:paraId="7A15B0FF" w14:textId="25107DEE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1F4382F" w14:textId="04BBE703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437F0D00" w14:textId="3799FF82" w:rsidR="00731658" w:rsidRPr="006827E9" w:rsidRDefault="00731658" w:rsidP="00731658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 xml:space="preserve">&lt;Certificaat&gt; 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&lt;datum&gt;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  <w:t>Ja/nee</w:t>
      </w:r>
    </w:p>
    <w:p w14:paraId="190760A6" w14:textId="77777777" w:rsidR="000901AE" w:rsidRPr="006827E9" w:rsidRDefault="000901AE" w:rsidP="000901AE">
      <w:pPr>
        <w:rPr>
          <w:rFonts w:ascii="Courier" w:eastAsia="Adobe Fan Heiti Std B" w:hAnsi="Courier" w:cs="Arial"/>
          <w:color w:val="000000" w:themeColor="text1"/>
        </w:rPr>
      </w:pPr>
    </w:p>
    <w:p w14:paraId="4B137069" w14:textId="77777777" w:rsidR="000901AE" w:rsidRPr="006827E9" w:rsidRDefault="000901AE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</w:p>
    <w:p w14:paraId="5F667F00" w14:textId="77777777" w:rsidR="00DE5CF6" w:rsidRPr="006827E9" w:rsidRDefault="00DE5CF6" w:rsidP="000901AE">
      <w:pPr>
        <w:ind w:left="1986" w:firstLine="708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Talen:</w:t>
      </w:r>
    </w:p>
    <w:p w14:paraId="2E3B57E2" w14:textId="29EBF884" w:rsidR="00DE5CF6" w:rsidRPr="006827E9" w:rsidRDefault="009511B8" w:rsidP="006827E9">
      <w:pPr>
        <w:ind w:left="1986" w:right="-142" w:firstLine="708"/>
        <w:rPr>
          <w:rFonts w:ascii="Courier" w:eastAsia="Adobe Fan Heiti Std B" w:hAnsi="Courier" w:cs="Arial"/>
          <w:b/>
          <w:color w:val="000000" w:themeColor="text1"/>
        </w:rPr>
      </w:pPr>
      <w:r w:rsidRPr="006827E9">
        <w:rPr>
          <w:rFonts w:ascii="Courier" w:eastAsia="Adobe Fan Heiti Std B" w:hAnsi="Courier" w:cs="Arial"/>
          <w:b/>
          <w:color w:val="000000" w:themeColor="text1"/>
        </w:rPr>
        <w:t>Taal: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>Geschrift:</w:t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Pr="006827E9">
        <w:rPr>
          <w:rFonts w:ascii="Courier" w:eastAsia="Adobe Fan Heiti Std B" w:hAnsi="Courier" w:cs="Arial"/>
          <w:b/>
          <w:color w:val="000000" w:themeColor="text1"/>
        </w:rPr>
        <w:tab/>
      </w:r>
      <w:r w:rsidR="00DE5CF6" w:rsidRPr="006827E9">
        <w:rPr>
          <w:rFonts w:ascii="Courier" w:eastAsia="Adobe Fan Heiti Std B" w:hAnsi="Courier" w:cs="Arial"/>
          <w:b/>
          <w:color w:val="000000" w:themeColor="text1"/>
        </w:rPr>
        <w:t>Mondeling:</w:t>
      </w:r>
    </w:p>
    <w:p w14:paraId="330E0FD4" w14:textId="57633D26" w:rsidR="000901AE" w:rsidRPr="006827E9" w:rsidRDefault="00DE5CF6" w:rsidP="006827E9">
      <w:pPr>
        <w:ind w:left="2124" w:right="-142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Nederla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>nds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6827E9">
        <w:rPr>
          <w:rFonts w:ascii="Courier" w:eastAsia="Adobe Fan Heiti Std B" w:hAnsi="Courier" w:cs="Arial"/>
          <w:color w:val="000000" w:themeColor="text1"/>
        </w:rPr>
        <w:t>Uitstekend</w:t>
      </w:r>
    </w:p>
    <w:p w14:paraId="6DEF4730" w14:textId="3D81FF46" w:rsidR="00DE5CF6" w:rsidRDefault="00DE5CF6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  <w:r w:rsidRPr="006827E9">
        <w:rPr>
          <w:rFonts w:ascii="Courier" w:eastAsia="Adobe Fan Heiti Std B" w:hAnsi="Courier" w:cs="Arial"/>
          <w:color w:val="000000" w:themeColor="text1"/>
        </w:rPr>
        <w:t>Engels</w:t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ab/>
      </w:r>
      <w:r w:rsidR="00EB29AD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>Uitstekend</w:t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="009511B8" w:rsidRPr="006827E9">
        <w:rPr>
          <w:rFonts w:ascii="Courier" w:eastAsia="Adobe Fan Heiti Std B" w:hAnsi="Courier" w:cs="Arial"/>
          <w:color w:val="000000" w:themeColor="text1"/>
        </w:rPr>
        <w:tab/>
      </w:r>
      <w:r w:rsidRPr="006827E9">
        <w:rPr>
          <w:rFonts w:ascii="Courier" w:eastAsia="Adobe Fan Heiti Std B" w:hAnsi="Courier" w:cs="Arial"/>
          <w:color w:val="000000" w:themeColor="text1"/>
        </w:rPr>
        <w:t>Gemiddeld</w:t>
      </w:r>
    </w:p>
    <w:p w14:paraId="152DB7F2" w14:textId="77777777" w:rsidR="006827E9" w:rsidRDefault="006827E9" w:rsidP="000901AE">
      <w:pPr>
        <w:ind w:left="2124" w:firstLine="570"/>
        <w:rPr>
          <w:rFonts w:ascii="Courier" w:eastAsia="Adobe Fan Heiti Std B" w:hAnsi="Courier" w:cs="Arial"/>
          <w:color w:val="000000" w:themeColor="text1"/>
        </w:rPr>
      </w:pPr>
    </w:p>
    <w:p w14:paraId="15F669ED" w14:textId="294A669E" w:rsidR="006827E9" w:rsidRPr="006827E9" w:rsidRDefault="006827E9" w:rsidP="000901AE">
      <w:pPr>
        <w:ind w:left="2124" w:firstLine="570"/>
        <w:rPr>
          <w:rFonts w:ascii="Helvetica" w:eastAsia="Adobe Fan Heiti Std B" w:hAnsi="Helvetica" w:cs="Arial"/>
          <w:b/>
          <w:color w:val="000000" w:themeColor="text1"/>
        </w:rPr>
      </w:pPr>
      <w:r>
        <w:rPr>
          <w:rFonts w:ascii="Courier" w:eastAsia="Adobe Fan Heiti Std B" w:hAnsi="Courier" w:cs="Arial"/>
          <w:b/>
          <w:color w:val="000000" w:themeColor="text1"/>
        </w:rPr>
        <w:t>Persoonlijke motivatie:</w:t>
      </w:r>
    </w:p>
    <w:p w14:paraId="0F8AECE8" w14:textId="77777777" w:rsidR="00DE5CF6" w:rsidRPr="000D6004" w:rsidRDefault="00DE5CF6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p w14:paraId="5FAF4C7B" w14:textId="77777777" w:rsidR="00A51DAF" w:rsidRPr="00EB29AD" w:rsidRDefault="00A51DAF" w:rsidP="00873FDF">
      <w:pPr>
        <w:ind w:left="2835"/>
        <w:rPr>
          <w:rFonts w:ascii="Helvetica" w:eastAsia="Adobe Fan Heiti Std B" w:hAnsi="Helvetica" w:cs="Arial"/>
          <w:color w:val="000000" w:themeColor="text1"/>
          <w:sz w:val="28"/>
          <w:szCs w:val="28"/>
        </w:rPr>
      </w:pPr>
    </w:p>
    <w:sectPr w:rsidR="00A51DAF" w:rsidRPr="00EB29AD" w:rsidSect="00873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AE10" w14:textId="77777777" w:rsidR="008C78AE" w:rsidRDefault="008C78AE" w:rsidP="00C150D2">
      <w:r>
        <w:separator/>
      </w:r>
    </w:p>
  </w:endnote>
  <w:endnote w:type="continuationSeparator" w:id="0">
    <w:p w14:paraId="45AFA2DA" w14:textId="77777777" w:rsidR="008C78AE" w:rsidRDefault="008C78AE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BF3F0" w14:textId="77777777" w:rsidR="002F5555" w:rsidRDefault="002F555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D247" w14:textId="77777777" w:rsidR="002F5555" w:rsidRDefault="002F555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CA0C9" w14:textId="77777777" w:rsidR="002F5555" w:rsidRDefault="002F555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89987" w14:textId="77777777" w:rsidR="008C78AE" w:rsidRDefault="008C78AE" w:rsidP="00C150D2">
      <w:r>
        <w:separator/>
      </w:r>
    </w:p>
  </w:footnote>
  <w:footnote w:type="continuationSeparator" w:id="0">
    <w:p w14:paraId="77145326" w14:textId="77777777" w:rsidR="008C78AE" w:rsidRDefault="008C78AE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33ED" w14:textId="77777777" w:rsidR="002F5555" w:rsidRDefault="002F555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8953" w14:textId="4E66152E" w:rsidR="00301A4F" w:rsidRPr="00301A4F" w:rsidRDefault="00301A4F" w:rsidP="00301A4F">
    <w:pPr>
      <w:pStyle w:val="Kop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DA2BA5" wp14:editId="718A8365">
          <wp:simplePos x="0" y="0"/>
          <wp:positionH relativeFrom="column">
            <wp:posOffset>-874395</wp:posOffset>
          </wp:positionH>
          <wp:positionV relativeFrom="paragraph">
            <wp:posOffset>-563880</wp:posOffset>
          </wp:positionV>
          <wp:extent cx="7441076" cy="10892470"/>
          <wp:effectExtent l="0" t="0" r="1270" b="444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1076" cy="1089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2FBC" w14:textId="77777777" w:rsidR="002F5555" w:rsidRDefault="002F55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6"/>
    <w:rsid w:val="00024594"/>
    <w:rsid w:val="00056725"/>
    <w:rsid w:val="00074D0D"/>
    <w:rsid w:val="000901AE"/>
    <w:rsid w:val="000A120A"/>
    <w:rsid w:val="000D2714"/>
    <w:rsid w:val="000D6004"/>
    <w:rsid w:val="000F0F40"/>
    <w:rsid w:val="00102038"/>
    <w:rsid w:val="0010352E"/>
    <w:rsid w:val="00115564"/>
    <w:rsid w:val="001B5E0F"/>
    <w:rsid w:val="00221666"/>
    <w:rsid w:val="0024795A"/>
    <w:rsid w:val="00254868"/>
    <w:rsid w:val="002E6FE8"/>
    <w:rsid w:val="002F5555"/>
    <w:rsid w:val="00301A4F"/>
    <w:rsid w:val="0034398D"/>
    <w:rsid w:val="003971E8"/>
    <w:rsid w:val="003F1EF9"/>
    <w:rsid w:val="00470FEA"/>
    <w:rsid w:val="00490D63"/>
    <w:rsid w:val="004A25AB"/>
    <w:rsid w:val="004C35A8"/>
    <w:rsid w:val="00517C47"/>
    <w:rsid w:val="00520FA2"/>
    <w:rsid w:val="005327B5"/>
    <w:rsid w:val="00571057"/>
    <w:rsid w:val="0057126B"/>
    <w:rsid w:val="005A491B"/>
    <w:rsid w:val="005C463D"/>
    <w:rsid w:val="00635C91"/>
    <w:rsid w:val="00655174"/>
    <w:rsid w:val="006746EF"/>
    <w:rsid w:val="006827E9"/>
    <w:rsid w:val="006F39E9"/>
    <w:rsid w:val="00731658"/>
    <w:rsid w:val="00734E77"/>
    <w:rsid w:val="00757360"/>
    <w:rsid w:val="007737AF"/>
    <w:rsid w:val="0077553C"/>
    <w:rsid w:val="007B4FB5"/>
    <w:rsid w:val="007B5A5D"/>
    <w:rsid w:val="007E5BA8"/>
    <w:rsid w:val="007E79B2"/>
    <w:rsid w:val="007F1CB7"/>
    <w:rsid w:val="00873FDF"/>
    <w:rsid w:val="008B6993"/>
    <w:rsid w:val="008C6C83"/>
    <w:rsid w:val="008C6CB9"/>
    <w:rsid w:val="008C78AE"/>
    <w:rsid w:val="008D1598"/>
    <w:rsid w:val="008F0B57"/>
    <w:rsid w:val="00923A47"/>
    <w:rsid w:val="00941B71"/>
    <w:rsid w:val="009511B8"/>
    <w:rsid w:val="00A51DAF"/>
    <w:rsid w:val="00B03178"/>
    <w:rsid w:val="00B12119"/>
    <w:rsid w:val="00B57E1B"/>
    <w:rsid w:val="00B65B11"/>
    <w:rsid w:val="00B80631"/>
    <w:rsid w:val="00BB3F79"/>
    <w:rsid w:val="00C12241"/>
    <w:rsid w:val="00C150D2"/>
    <w:rsid w:val="00C35203"/>
    <w:rsid w:val="00C46BA7"/>
    <w:rsid w:val="00C627DA"/>
    <w:rsid w:val="00C8169D"/>
    <w:rsid w:val="00CB5C34"/>
    <w:rsid w:val="00CC75B1"/>
    <w:rsid w:val="00CD20BE"/>
    <w:rsid w:val="00CE198E"/>
    <w:rsid w:val="00CE4204"/>
    <w:rsid w:val="00D219F6"/>
    <w:rsid w:val="00D32905"/>
    <w:rsid w:val="00D848D2"/>
    <w:rsid w:val="00DA73B3"/>
    <w:rsid w:val="00DE42F6"/>
    <w:rsid w:val="00DE5CF6"/>
    <w:rsid w:val="00DF3F05"/>
    <w:rsid w:val="00EB29AD"/>
    <w:rsid w:val="00EE5A86"/>
    <w:rsid w:val="00EE6D22"/>
    <w:rsid w:val="00F02840"/>
    <w:rsid w:val="00F33425"/>
    <w:rsid w:val="00F47007"/>
    <w:rsid w:val="00F9380D"/>
    <w:rsid w:val="00FC66C3"/>
    <w:rsid w:val="00FE285C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F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C/Desktop/MONEYTEMP/CV2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CV2e.dotx</Template>
  <TotalTime>0</TotalTime>
  <Pages>2</Pages>
  <Words>163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2019-06-02T20:40:00Z</cp:lastPrinted>
  <dcterms:created xsi:type="dcterms:W3CDTF">2019-06-22T16:14:00Z</dcterms:created>
  <dcterms:modified xsi:type="dcterms:W3CDTF">2019-06-22T16:14:00Z</dcterms:modified>
</cp:coreProperties>
</file>