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E8F2E" w14:textId="1B8CB440" w:rsidR="00C473EA" w:rsidRDefault="000653E5" w:rsidP="00873FDF">
      <w:pPr>
        <w:ind w:left="2835"/>
        <w:rPr>
          <w:rFonts w:ascii="Arial" w:eastAsia="Adobe Fan Heiti Std B" w:hAnsi="Arial" w:cs="Arial"/>
          <w:b/>
          <w:color w:val="4472C4" w:themeColor="accent5"/>
          <w:sz w:val="32"/>
        </w:rPr>
      </w:pPr>
      <w:r w:rsidRPr="00B80631">
        <w:rPr>
          <w:rFonts w:ascii="Times New Roman" w:eastAsia="Adobe Fan Heiti Std B" w:hAnsi="Times New Roman" w:cs="Times New Roman"/>
          <w:noProof/>
          <w:sz w:val="22"/>
          <w:lang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C08F0D" wp14:editId="26BC5D60">
                <wp:simplePos x="0" y="0"/>
                <wp:positionH relativeFrom="column">
                  <wp:posOffset>4408805</wp:posOffset>
                </wp:positionH>
                <wp:positionV relativeFrom="page">
                  <wp:posOffset>2057400</wp:posOffset>
                </wp:positionV>
                <wp:extent cx="1714500" cy="1714500"/>
                <wp:effectExtent l="0" t="0" r="0" b="1270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47AA9" w14:textId="77777777" w:rsidR="003971E8" w:rsidRPr="00C46BA7" w:rsidRDefault="003971E8" w:rsidP="003971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</w:rPr>
                            </w:pPr>
                            <w:r w:rsidRPr="00C46BA7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</w:rPr>
                              <w:t>Competenties:</w:t>
                            </w:r>
                          </w:p>
                          <w:p w14:paraId="3A02751E" w14:textId="77777777" w:rsidR="003971E8" w:rsidRPr="00C46BA7" w:rsidRDefault="003971E8" w:rsidP="003971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</w:rPr>
                            </w:pPr>
                            <w:r w:rsidRPr="00C46BA7">
                              <w:rPr>
                                <w:rFonts w:ascii="Arial" w:eastAsia="Calibri" w:hAnsi="Arial" w:cs="Arial"/>
                                <w:b/>
                                <w:color w:val="4472C4" w:themeColor="accent5"/>
                              </w:rPr>
                              <w:t>•</w:t>
                            </w:r>
                            <w:r w:rsidRPr="00C46BA7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</w:rPr>
                              <w:t xml:space="preserve"> </w:t>
                            </w:r>
                            <w:r w:rsidRPr="00C46BA7">
                              <w:rPr>
                                <w:rFonts w:ascii="Arial" w:eastAsia="Calibri" w:hAnsi="Arial" w:cs="Arial"/>
                                <w:b/>
                                <w:color w:val="4472C4" w:themeColor="accent5"/>
                              </w:rPr>
                              <w:t>Secuur</w:t>
                            </w:r>
                            <w:r w:rsidRPr="00C46BA7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</w:rPr>
                              <w:t xml:space="preserve"> </w:t>
                            </w:r>
                            <w:r w:rsidRPr="00C46BA7">
                              <w:rPr>
                                <w:rFonts w:ascii="Arial" w:eastAsia="Calibri" w:hAnsi="Arial" w:cs="Arial"/>
                                <w:b/>
                                <w:color w:val="4472C4" w:themeColor="accent5"/>
                              </w:rPr>
                              <w:t>•</w:t>
                            </w:r>
                            <w:r w:rsidRPr="00C46BA7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</w:rPr>
                              <w:t xml:space="preserve"> </w:t>
                            </w:r>
                            <w:r w:rsidRPr="00C46BA7">
                              <w:rPr>
                                <w:rFonts w:ascii="Arial" w:eastAsia="Calibri" w:hAnsi="Arial" w:cs="Arial"/>
                                <w:b/>
                                <w:color w:val="4472C4" w:themeColor="accent5"/>
                              </w:rPr>
                              <w:t>Enthousiast</w:t>
                            </w:r>
                          </w:p>
                          <w:p w14:paraId="0B53E3EE" w14:textId="77777777" w:rsidR="003971E8" w:rsidRPr="00C46BA7" w:rsidRDefault="003971E8" w:rsidP="003971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</w:rPr>
                            </w:pPr>
                            <w:r w:rsidRPr="00C46BA7">
                              <w:rPr>
                                <w:rFonts w:ascii="Arial" w:eastAsia="Calibri" w:hAnsi="Arial" w:cs="Arial"/>
                                <w:b/>
                                <w:color w:val="4472C4" w:themeColor="accent5"/>
                              </w:rPr>
                              <w:t>•</w:t>
                            </w:r>
                            <w:r w:rsidRPr="00C46BA7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</w:rPr>
                              <w:t xml:space="preserve"> </w:t>
                            </w:r>
                            <w:r w:rsidRPr="00C46BA7">
                              <w:rPr>
                                <w:rFonts w:ascii="Arial" w:eastAsia="Calibri" w:hAnsi="Arial" w:cs="Arial"/>
                                <w:b/>
                                <w:color w:val="4472C4" w:themeColor="accent5"/>
                              </w:rPr>
                              <w:t>Vriendelijk</w:t>
                            </w:r>
                            <w:r w:rsidRPr="00C46BA7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</w:rPr>
                              <w:t xml:space="preserve"> </w:t>
                            </w:r>
                            <w:r w:rsidRPr="00C46BA7">
                              <w:rPr>
                                <w:rFonts w:ascii="Arial" w:eastAsia="Calibri" w:hAnsi="Arial" w:cs="Arial"/>
                                <w:b/>
                                <w:color w:val="4472C4" w:themeColor="accent5"/>
                              </w:rPr>
                              <w:t>•</w:t>
                            </w:r>
                            <w:r w:rsidR="00B57E1B" w:rsidRPr="00C46BA7">
                              <w:rPr>
                                <w:rFonts w:ascii="Arial" w:eastAsia="Calibri" w:hAnsi="Arial" w:cs="Arial"/>
                                <w:b/>
                                <w:color w:val="4472C4" w:themeColor="accent5"/>
                              </w:rPr>
                              <w:br/>
                            </w:r>
                            <w:r w:rsidRPr="00C46BA7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</w:rPr>
                              <w:t xml:space="preserve"> </w:t>
                            </w:r>
                            <w:r w:rsidR="006F39E9" w:rsidRPr="00C46BA7">
                              <w:rPr>
                                <w:rFonts w:ascii="Arial" w:eastAsia="Calibri" w:hAnsi="Arial" w:cs="Arial"/>
                                <w:b/>
                                <w:color w:val="4472C4" w:themeColor="accent5"/>
                              </w:rPr>
                              <w:t>Georganiseerd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C08F0D" id="_x0000_t202" coordsize="21600,21600" o:spt="202" path="m0,0l0,21600,21600,21600,21600,0xe">
                <v:stroke joinstyle="miter"/>
                <v:path gradientshapeok="t" o:connecttype="rect"/>
              </v:shapetype>
              <v:shape id="Tekstvak_x0020_7" o:spid="_x0000_s1026" type="#_x0000_t202" style="position:absolute;left:0;text-align:left;margin-left:347.15pt;margin-top:162pt;width:135pt;height:13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" filled="f" stroked="f">
                <v:textbox>
                  <w:txbxContent>
                    <w:p w14:paraId="4DA47AA9" w14:textId="77777777" w:rsidR="003971E8" w:rsidRPr="00C46BA7" w:rsidRDefault="003971E8" w:rsidP="003971E8">
                      <w:pPr>
                        <w:jc w:val="center"/>
                        <w:rPr>
                          <w:rFonts w:ascii="Arial" w:hAnsi="Arial" w:cs="Arial"/>
                          <w:b/>
                          <w:color w:val="4472C4" w:themeColor="accent5"/>
                        </w:rPr>
                      </w:pPr>
                      <w:r w:rsidRPr="00C46BA7">
                        <w:rPr>
                          <w:rFonts w:ascii="Arial" w:hAnsi="Arial" w:cs="Arial"/>
                          <w:b/>
                          <w:color w:val="4472C4" w:themeColor="accent5"/>
                        </w:rPr>
                        <w:t>Competenties:</w:t>
                      </w:r>
                    </w:p>
                    <w:p w14:paraId="3A02751E" w14:textId="77777777" w:rsidR="003971E8" w:rsidRPr="00C46BA7" w:rsidRDefault="003971E8" w:rsidP="003971E8">
                      <w:pPr>
                        <w:jc w:val="center"/>
                        <w:rPr>
                          <w:rFonts w:ascii="Arial" w:hAnsi="Arial" w:cs="Arial"/>
                          <w:b/>
                          <w:color w:val="4472C4" w:themeColor="accent5"/>
                        </w:rPr>
                      </w:pPr>
                      <w:r w:rsidRPr="00C46BA7">
                        <w:rPr>
                          <w:rFonts w:ascii="Arial" w:eastAsia="Calibri" w:hAnsi="Arial" w:cs="Arial"/>
                          <w:b/>
                          <w:color w:val="4472C4" w:themeColor="accent5"/>
                        </w:rPr>
                        <w:t>•</w:t>
                      </w:r>
                      <w:r w:rsidRPr="00C46BA7">
                        <w:rPr>
                          <w:rFonts w:ascii="Arial" w:hAnsi="Arial" w:cs="Arial"/>
                          <w:b/>
                          <w:color w:val="4472C4" w:themeColor="accent5"/>
                        </w:rPr>
                        <w:t xml:space="preserve"> </w:t>
                      </w:r>
                      <w:r w:rsidRPr="00C46BA7">
                        <w:rPr>
                          <w:rFonts w:ascii="Arial" w:eastAsia="Calibri" w:hAnsi="Arial" w:cs="Arial"/>
                          <w:b/>
                          <w:color w:val="4472C4" w:themeColor="accent5"/>
                        </w:rPr>
                        <w:t>Secuur</w:t>
                      </w:r>
                      <w:r w:rsidRPr="00C46BA7">
                        <w:rPr>
                          <w:rFonts w:ascii="Arial" w:hAnsi="Arial" w:cs="Arial"/>
                          <w:b/>
                          <w:color w:val="4472C4" w:themeColor="accent5"/>
                        </w:rPr>
                        <w:t xml:space="preserve"> </w:t>
                      </w:r>
                      <w:r w:rsidRPr="00C46BA7">
                        <w:rPr>
                          <w:rFonts w:ascii="Arial" w:eastAsia="Calibri" w:hAnsi="Arial" w:cs="Arial"/>
                          <w:b/>
                          <w:color w:val="4472C4" w:themeColor="accent5"/>
                        </w:rPr>
                        <w:t>•</w:t>
                      </w:r>
                      <w:r w:rsidRPr="00C46BA7">
                        <w:rPr>
                          <w:rFonts w:ascii="Arial" w:hAnsi="Arial" w:cs="Arial"/>
                          <w:b/>
                          <w:color w:val="4472C4" w:themeColor="accent5"/>
                        </w:rPr>
                        <w:t xml:space="preserve"> </w:t>
                      </w:r>
                      <w:r w:rsidRPr="00C46BA7">
                        <w:rPr>
                          <w:rFonts w:ascii="Arial" w:eastAsia="Calibri" w:hAnsi="Arial" w:cs="Arial"/>
                          <w:b/>
                          <w:color w:val="4472C4" w:themeColor="accent5"/>
                        </w:rPr>
                        <w:t>Enthousiast</w:t>
                      </w:r>
                    </w:p>
                    <w:p w14:paraId="0B53E3EE" w14:textId="77777777" w:rsidR="003971E8" w:rsidRPr="00C46BA7" w:rsidRDefault="003971E8" w:rsidP="003971E8">
                      <w:pPr>
                        <w:jc w:val="center"/>
                        <w:rPr>
                          <w:rFonts w:ascii="Arial" w:hAnsi="Arial" w:cs="Arial"/>
                          <w:b/>
                          <w:color w:val="4472C4" w:themeColor="accent5"/>
                        </w:rPr>
                      </w:pPr>
                      <w:r w:rsidRPr="00C46BA7">
                        <w:rPr>
                          <w:rFonts w:ascii="Arial" w:eastAsia="Calibri" w:hAnsi="Arial" w:cs="Arial"/>
                          <w:b/>
                          <w:color w:val="4472C4" w:themeColor="accent5"/>
                        </w:rPr>
                        <w:t>•</w:t>
                      </w:r>
                      <w:r w:rsidRPr="00C46BA7">
                        <w:rPr>
                          <w:rFonts w:ascii="Arial" w:hAnsi="Arial" w:cs="Arial"/>
                          <w:b/>
                          <w:color w:val="4472C4" w:themeColor="accent5"/>
                        </w:rPr>
                        <w:t xml:space="preserve"> </w:t>
                      </w:r>
                      <w:r w:rsidRPr="00C46BA7">
                        <w:rPr>
                          <w:rFonts w:ascii="Arial" w:eastAsia="Calibri" w:hAnsi="Arial" w:cs="Arial"/>
                          <w:b/>
                          <w:color w:val="4472C4" w:themeColor="accent5"/>
                        </w:rPr>
                        <w:t>Vriendelijk</w:t>
                      </w:r>
                      <w:r w:rsidRPr="00C46BA7">
                        <w:rPr>
                          <w:rFonts w:ascii="Arial" w:hAnsi="Arial" w:cs="Arial"/>
                          <w:b/>
                          <w:color w:val="4472C4" w:themeColor="accent5"/>
                        </w:rPr>
                        <w:t xml:space="preserve"> </w:t>
                      </w:r>
                      <w:r w:rsidRPr="00C46BA7">
                        <w:rPr>
                          <w:rFonts w:ascii="Arial" w:eastAsia="Calibri" w:hAnsi="Arial" w:cs="Arial"/>
                          <w:b/>
                          <w:color w:val="4472C4" w:themeColor="accent5"/>
                        </w:rPr>
                        <w:t>•</w:t>
                      </w:r>
                      <w:r w:rsidR="00B57E1B" w:rsidRPr="00C46BA7">
                        <w:rPr>
                          <w:rFonts w:ascii="Arial" w:eastAsia="Calibri" w:hAnsi="Arial" w:cs="Arial"/>
                          <w:b/>
                          <w:color w:val="4472C4" w:themeColor="accent5"/>
                        </w:rPr>
                        <w:br/>
                      </w:r>
                      <w:r w:rsidRPr="00C46BA7">
                        <w:rPr>
                          <w:rFonts w:ascii="Arial" w:hAnsi="Arial" w:cs="Arial"/>
                          <w:b/>
                          <w:color w:val="4472C4" w:themeColor="accent5"/>
                        </w:rPr>
                        <w:t xml:space="preserve"> </w:t>
                      </w:r>
                      <w:r w:rsidR="006F39E9" w:rsidRPr="00C46BA7">
                        <w:rPr>
                          <w:rFonts w:ascii="Arial" w:eastAsia="Calibri" w:hAnsi="Arial" w:cs="Arial"/>
                          <w:b/>
                          <w:color w:val="4472C4" w:themeColor="accent5"/>
                        </w:rPr>
                        <w:t>Georganiseerd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4795A">
        <w:rPr>
          <w:rFonts w:ascii="Arial" w:eastAsia="Adobe Fan Heiti Std B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83D36C" wp14:editId="1C0156BB">
                <wp:simplePos x="0" y="0"/>
                <wp:positionH relativeFrom="column">
                  <wp:posOffset>-721995</wp:posOffset>
                </wp:positionH>
                <wp:positionV relativeFrom="page">
                  <wp:posOffset>2057400</wp:posOffset>
                </wp:positionV>
                <wp:extent cx="1942465" cy="1714500"/>
                <wp:effectExtent l="0" t="0" r="0" b="1270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46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B017E" w14:textId="77777777" w:rsidR="00734E77" w:rsidRPr="00C46BA7" w:rsidRDefault="00734E77" w:rsidP="00C46BA7">
                            <w:pPr>
                              <w:jc w:val="center"/>
                              <w:rPr>
                                <w:rFonts w:ascii="Arial" w:eastAsia="Adobe Heiti Std R" w:hAnsi="Arial" w:cs="Arial"/>
                                <w:b/>
                                <w:color w:val="4472C4" w:themeColor="accent5"/>
                              </w:rPr>
                            </w:pPr>
                            <w:proofErr w:type="gramStart"/>
                            <w:r w:rsidRPr="00C46BA7">
                              <w:rPr>
                                <w:rFonts w:ascii="Arial" w:eastAsia="Adobe Heiti Std R" w:hAnsi="Arial" w:cs="Arial"/>
                                <w:b/>
                                <w:color w:val="4472C4" w:themeColor="accent5"/>
                              </w:rPr>
                              <w:t xml:space="preserve">Voornaam </w:t>
                            </w:r>
                            <w:r w:rsidR="006F39E9" w:rsidRPr="00C46BA7">
                              <w:rPr>
                                <w:rFonts w:ascii="Arial" w:eastAsia="Adobe Heiti Std R" w:hAnsi="Arial" w:cs="Arial"/>
                                <w:b/>
                                <w:color w:val="4472C4" w:themeColor="accent5"/>
                              </w:rPr>
                              <w:t xml:space="preserve"> </w:t>
                            </w:r>
                            <w:r w:rsidRPr="00C46BA7">
                              <w:rPr>
                                <w:rFonts w:ascii="Arial" w:eastAsia="Adobe Heiti Std R" w:hAnsi="Arial" w:cs="Arial"/>
                                <w:b/>
                                <w:color w:val="4472C4" w:themeColor="accent5"/>
                              </w:rPr>
                              <w:t>achternaam</w:t>
                            </w:r>
                            <w:proofErr w:type="gramEnd"/>
                          </w:p>
                          <w:p w14:paraId="6E6517C9" w14:textId="77777777" w:rsidR="00734E77" w:rsidRPr="00C46BA7" w:rsidRDefault="00734E77" w:rsidP="00C46BA7">
                            <w:pPr>
                              <w:jc w:val="center"/>
                              <w:rPr>
                                <w:rFonts w:ascii="Arial" w:eastAsia="Adobe Heiti Std R" w:hAnsi="Arial" w:cs="Arial"/>
                                <w:b/>
                                <w:color w:val="4472C4" w:themeColor="accent5"/>
                              </w:rPr>
                            </w:pPr>
                            <w:r w:rsidRPr="00C46BA7">
                              <w:rPr>
                                <w:rFonts w:ascii="Arial" w:eastAsia="Adobe Heiti Std R" w:hAnsi="Arial" w:cs="Arial"/>
                                <w:b/>
                                <w:color w:val="4472C4" w:themeColor="accent5"/>
                              </w:rPr>
                              <w:t>03-12-1992</w:t>
                            </w:r>
                          </w:p>
                          <w:p w14:paraId="374E7221" w14:textId="77777777" w:rsidR="00734E77" w:rsidRPr="00C46BA7" w:rsidRDefault="00734E77" w:rsidP="00C46BA7">
                            <w:pPr>
                              <w:jc w:val="center"/>
                              <w:rPr>
                                <w:rFonts w:ascii="Arial" w:eastAsia="Adobe Heiti Std R" w:hAnsi="Arial" w:cs="Arial"/>
                                <w:b/>
                                <w:color w:val="4472C4" w:themeColor="accent5"/>
                              </w:rPr>
                            </w:pPr>
                            <w:r w:rsidRPr="00C46BA7">
                              <w:rPr>
                                <w:rFonts w:ascii="Arial" w:eastAsia="Adobe Heiti Std R" w:hAnsi="Arial" w:cs="Arial"/>
                                <w:b/>
                                <w:color w:val="4472C4" w:themeColor="accent5"/>
                              </w:rPr>
                              <w:t>Woonplaats</w:t>
                            </w:r>
                          </w:p>
                          <w:p w14:paraId="577D3C6B" w14:textId="77777777" w:rsidR="00734E77" w:rsidRPr="00C46BA7" w:rsidRDefault="00734E77" w:rsidP="00C46BA7">
                            <w:pPr>
                              <w:jc w:val="center"/>
                              <w:rPr>
                                <w:rFonts w:ascii="Arial" w:eastAsia="Adobe Heiti Std R" w:hAnsi="Arial" w:cs="Arial"/>
                                <w:b/>
                                <w:color w:val="4472C4" w:themeColor="accent5"/>
                              </w:rPr>
                            </w:pPr>
                            <w:r w:rsidRPr="00C46BA7">
                              <w:rPr>
                                <w:rFonts w:ascii="Arial" w:eastAsia="Adobe Heiti Std R" w:hAnsi="Arial" w:cs="Arial"/>
                                <w:b/>
                                <w:color w:val="4472C4" w:themeColor="accent5"/>
                              </w:rPr>
                              <w:t>06-12345678</w:t>
                            </w:r>
                          </w:p>
                          <w:p w14:paraId="7A83CC4E" w14:textId="77777777" w:rsidR="00734E77" w:rsidRPr="00C46BA7" w:rsidRDefault="00734E77" w:rsidP="00C46BA7">
                            <w:pPr>
                              <w:jc w:val="center"/>
                              <w:rPr>
                                <w:rFonts w:ascii="Arial" w:eastAsia="Adobe Heiti Std R" w:hAnsi="Arial" w:cs="Arial"/>
                                <w:b/>
                                <w:color w:val="4472C4" w:themeColor="accent5"/>
                              </w:rPr>
                            </w:pPr>
                            <w:proofErr w:type="gramStart"/>
                            <w:r w:rsidRPr="00C46BA7">
                              <w:rPr>
                                <w:rFonts w:ascii="Arial" w:eastAsia="Adobe Heiti Std R" w:hAnsi="Arial" w:cs="Arial"/>
                                <w:b/>
                                <w:color w:val="4472C4" w:themeColor="accent5"/>
                              </w:rPr>
                              <w:t>mail@mail.com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83D36C" id="Tekstvak_x0020_6" o:spid="_x0000_s1027" type="#_x0000_t202" style="position:absolute;left:0;text-align:left;margin-left:-56.85pt;margin-top:162pt;width:152.95pt;height:13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" filled="f" stroked="f">
                <v:textbox>
                  <w:txbxContent>
                    <w:p w14:paraId="4FAB017E" w14:textId="77777777" w:rsidR="00734E77" w:rsidRPr="00C46BA7" w:rsidRDefault="00734E77" w:rsidP="00C46BA7">
                      <w:pPr>
                        <w:jc w:val="center"/>
                        <w:rPr>
                          <w:rFonts w:ascii="Arial" w:eastAsia="Adobe Heiti Std R" w:hAnsi="Arial" w:cs="Arial"/>
                          <w:b/>
                          <w:color w:val="4472C4" w:themeColor="accent5"/>
                        </w:rPr>
                      </w:pPr>
                      <w:proofErr w:type="gramStart"/>
                      <w:r w:rsidRPr="00C46BA7">
                        <w:rPr>
                          <w:rFonts w:ascii="Arial" w:eastAsia="Adobe Heiti Std R" w:hAnsi="Arial" w:cs="Arial"/>
                          <w:b/>
                          <w:color w:val="4472C4" w:themeColor="accent5"/>
                        </w:rPr>
                        <w:t xml:space="preserve">Voornaam </w:t>
                      </w:r>
                      <w:r w:rsidR="006F39E9" w:rsidRPr="00C46BA7">
                        <w:rPr>
                          <w:rFonts w:ascii="Arial" w:eastAsia="Adobe Heiti Std R" w:hAnsi="Arial" w:cs="Arial"/>
                          <w:b/>
                          <w:color w:val="4472C4" w:themeColor="accent5"/>
                        </w:rPr>
                        <w:t xml:space="preserve"> </w:t>
                      </w:r>
                      <w:r w:rsidRPr="00C46BA7">
                        <w:rPr>
                          <w:rFonts w:ascii="Arial" w:eastAsia="Adobe Heiti Std R" w:hAnsi="Arial" w:cs="Arial"/>
                          <w:b/>
                          <w:color w:val="4472C4" w:themeColor="accent5"/>
                        </w:rPr>
                        <w:t>achternaam</w:t>
                      </w:r>
                      <w:proofErr w:type="gramEnd"/>
                    </w:p>
                    <w:p w14:paraId="6E6517C9" w14:textId="77777777" w:rsidR="00734E77" w:rsidRPr="00C46BA7" w:rsidRDefault="00734E77" w:rsidP="00C46BA7">
                      <w:pPr>
                        <w:jc w:val="center"/>
                        <w:rPr>
                          <w:rFonts w:ascii="Arial" w:eastAsia="Adobe Heiti Std R" w:hAnsi="Arial" w:cs="Arial"/>
                          <w:b/>
                          <w:color w:val="4472C4" w:themeColor="accent5"/>
                        </w:rPr>
                      </w:pPr>
                      <w:r w:rsidRPr="00C46BA7">
                        <w:rPr>
                          <w:rFonts w:ascii="Arial" w:eastAsia="Adobe Heiti Std R" w:hAnsi="Arial" w:cs="Arial"/>
                          <w:b/>
                          <w:color w:val="4472C4" w:themeColor="accent5"/>
                        </w:rPr>
                        <w:t>03-12-1992</w:t>
                      </w:r>
                    </w:p>
                    <w:p w14:paraId="374E7221" w14:textId="77777777" w:rsidR="00734E77" w:rsidRPr="00C46BA7" w:rsidRDefault="00734E77" w:rsidP="00C46BA7">
                      <w:pPr>
                        <w:jc w:val="center"/>
                        <w:rPr>
                          <w:rFonts w:ascii="Arial" w:eastAsia="Adobe Heiti Std R" w:hAnsi="Arial" w:cs="Arial"/>
                          <w:b/>
                          <w:color w:val="4472C4" w:themeColor="accent5"/>
                        </w:rPr>
                      </w:pPr>
                      <w:r w:rsidRPr="00C46BA7">
                        <w:rPr>
                          <w:rFonts w:ascii="Arial" w:eastAsia="Adobe Heiti Std R" w:hAnsi="Arial" w:cs="Arial"/>
                          <w:b/>
                          <w:color w:val="4472C4" w:themeColor="accent5"/>
                        </w:rPr>
                        <w:t>Woonplaats</w:t>
                      </w:r>
                    </w:p>
                    <w:p w14:paraId="577D3C6B" w14:textId="77777777" w:rsidR="00734E77" w:rsidRPr="00C46BA7" w:rsidRDefault="00734E77" w:rsidP="00C46BA7">
                      <w:pPr>
                        <w:jc w:val="center"/>
                        <w:rPr>
                          <w:rFonts w:ascii="Arial" w:eastAsia="Adobe Heiti Std R" w:hAnsi="Arial" w:cs="Arial"/>
                          <w:b/>
                          <w:color w:val="4472C4" w:themeColor="accent5"/>
                        </w:rPr>
                      </w:pPr>
                      <w:r w:rsidRPr="00C46BA7">
                        <w:rPr>
                          <w:rFonts w:ascii="Arial" w:eastAsia="Adobe Heiti Std R" w:hAnsi="Arial" w:cs="Arial"/>
                          <w:b/>
                          <w:color w:val="4472C4" w:themeColor="accent5"/>
                        </w:rPr>
                        <w:t>06-12345678</w:t>
                      </w:r>
                    </w:p>
                    <w:p w14:paraId="7A83CC4E" w14:textId="77777777" w:rsidR="00734E77" w:rsidRPr="00C46BA7" w:rsidRDefault="00734E77" w:rsidP="00C46BA7">
                      <w:pPr>
                        <w:jc w:val="center"/>
                        <w:rPr>
                          <w:rFonts w:ascii="Arial" w:eastAsia="Adobe Heiti Std R" w:hAnsi="Arial" w:cs="Arial"/>
                          <w:b/>
                          <w:color w:val="4472C4" w:themeColor="accent5"/>
                        </w:rPr>
                      </w:pPr>
                      <w:proofErr w:type="gramStart"/>
                      <w:r w:rsidRPr="00C46BA7">
                        <w:rPr>
                          <w:rFonts w:ascii="Arial" w:eastAsia="Adobe Heiti Std R" w:hAnsi="Arial" w:cs="Arial"/>
                          <w:b/>
                          <w:color w:val="4472C4" w:themeColor="accent5"/>
                        </w:rPr>
                        <w:t>mail@mail.com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="008A496D" w:rsidRPr="0024795A">
        <w:rPr>
          <w:rFonts w:ascii="Arial" w:eastAsia="Adobe Fan Heiti Std B" w:hAnsi="Arial" w:cs="Arial"/>
          <w:noProof/>
          <w:color w:val="4472C4" w:themeColor="accent5"/>
          <w:lang w:eastAsia="nl-NL"/>
        </w:rPr>
        <w:drawing>
          <wp:anchor distT="0" distB="0" distL="114300" distR="114300" simplePos="0" relativeHeight="251662336" behindDoc="1" locked="0" layoutInCell="1" allowOverlap="1" wp14:anchorId="1CA6F9C8" wp14:editId="58EE400F">
            <wp:simplePos x="0" y="0"/>
            <wp:positionH relativeFrom="column">
              <wp:posOffset>2123440</wp:posOffset>
            </wp:positionH>
            <wp:positionV relativeFrom="page">
              <wp:posOffset>1485900</wp:posOffset>
            </wp:positionV>
            <wp:extent cx="1488440" cy="1488440"/>
            <wp:effectExtent l="0" t="0" r="10160" b="1016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sfo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7C8ED" w14:textId="33DF60AE" w:rsidR="00C473EA" w:rsidRDefault="00C473EA" w:rsidP="00873FDF">
      <w:pPr>
        <w:ind w:left="2835"/>
        <w:rPr>
          <w:rFonts w:ascii="Arial" w:eastAsia="Adobe Fan Heiti Std B" w:hAnsi="Arial" w:cs="Arial"/>
          <w:b/>
          <w:color w:val="4472C4" w:themeColor="accent5"/>
          <w:sz w:val="32"/>
        </w:rPr>
      </w:pPr>
    </w:p>
    <w:p w14:paraId="2144178C" w14:textId="77777777" w:rsidR="00C473EA" w:rsidRDefault="00C473EA" w:rsidP="00873FDF">
      <w:pPr>
        <w:ind w:left="2835"/>
        <w:rPr>
          <w:rFonts w:ascii="Arial" w:eastAsia="Adobe Fan Heiti Std B" w:hAnsi="Arial" w:cs="Arial"/>
          <w:b/>
          <w:color w:val="4472C4" w:themeColor="accent5"/>
          <w:sz w:val="32"/>
        </w:rPr>
      </w:pPr>
    </w:p>
    <w:p w14:paraId="4C481B9E" w14:textId="77777777" w:rsidR="00C473EA" w:rsidRDefault="00C473EA" w:rsidP="00873FDF">
      <w:pPr>
        <w:ind w:left="2835"/>
        <w:rPr>
          <w:rFonts w:ascii="Arial" w:eastAsia="Adobe Fan Heiti Std B" w:hAnsi="Arial" w:cs="Arial"/>
          <w:b/>
          <w:color w:val="4472C4" w:themeColor="accent5"/>
          <w:sz w:val="32"/>
        </w:rPr>
      </w:pPr>
    </w:p>
    <w:p w14:paraId="05585A5D" w14:textId="77777777" w:rsidR="00C473EA" w:rsidRDefault="00C473EA" w:rsidP="00873FDF">
      <w:pPr>
        <w:ind w:left="2835"/>
        <w:rPr>
          <w:rFonts w:ascii="Arial" w:eastAsia="Adobe Fan Heiti Std B" w:hAnsi="Arial" w:cs="Arial"/>
          <w:b/>
          <w:color w:val="4472C4" w:themeColor="accent5"/>
          <w:sz w:val="32"/>
        </w:rPr>
      </w:pPr>
    </w:p>
    <w:p w14:paraId="4AE99462" w14:textId="77777777" w:rsidR="000653E5" w:rsidRDefault="00873FDF" w:rsidP="000653E5">
      <w:pPr>
        <w:ind w:left="567"/>
        <w:rPr>
          <w:rFonts w:ascii="Arial" w:eastAsia="Adobe Fan Heiti Std B" w:hAnsi="Arial" w:cs="Arial"/>
          <w:b/>
          <w:color w:val="4472C4" w:themeColor="accent5"/>
          <w:sz w:val="32"/>
        </w:rPr>
      </w:pPr>
      <w:r w:rsidRPr="0024795A">
        <w:rPr>
          <w:rFonts w:ascii="Arial" w:eastAsia="Adobe Fan Heiti Std B" w:hAnsi="Arial" w:cs="Arial"/>
          <w:b/>
          <w:color w:val="4472C4" w:themeColor="accent5"/>
          <w:sz w:val="32"/>
        </w:rPr>
        <w:t>WERKERVARING:</w:t>
      </w:r>
    </w:p>
    <w:p w14:paraId="19F2CDF2" w14:textId="7DEE58E7" w:rsidR="00873FDF" w:rsidRPr="000653E5" w:rsidRDefault="00873FDF" w:rsidP="000653E5">
      <w:pPr>
        <w:ind w:left="567"/>
        <w:rPr>
          <w:rFonts w:ascii="Arial" w:eastAsia="Adobe Fan Heiti Std B" w:hAnsi="Arial" w:cs="Arial"/>
          <w:b/>
          <w:color w:val="4472C4" w:themeColor="accent5"/>
          <w:sz w:val="32"/>
        </w:rPr>
      </w:pPr>
      <w:r w:rsidRPr="0024795A">
        <w:rPr>
          <w:rFonts w:ascii="Arial" w:eastAsia="Adobe Fan Heiti Std B" w:hAnsi="Arial" w:cs="Arial"/>
        </w:rPr>
        <w:t>01-1998 tot 12-2004</w:t>
      </w:r>
      <w:r w:rsidRPr="0024795A">
        <w:rPr>
          <w:rFonts w:ascii="Arial" w:eastAsia="Adobe Fan Heiti Std B" w:hAnsi="Arial" w:cs="Arial"/>
        </w:rPr>
        <w:tab/>
        <w:t xml:space="preserve">&lt;functie&gt; </w:t>
      </w:r>
      <w:r w:rsidRPr="0024795A">
        <w:rPr>
          <w:rFonts w:ascii="Arial" w:eastAsia="Adobe Fan Heiti Std B" w:hAnsi="Arial" w:cs="Arial"/>
        </w:rPr>
        <w:tab/>
        <w:t>&lt;Bedrijf&gt;</w:t>
      </w:r>
      <w:r w:rsidRPr="0024795A">
        <w:rPr>
          <w:rFonts w:ascii="Arial" w:eastAsia="Adobe Fan Heiti Std B" w:hAnsi="Arial" w:cs="Arial"/>
        </w:rPr>
        <w:tab/>
        <w:t>&lt;Plaats&gt;</w:t>
      </w:r>
    </w:p>
    <w:p w14:paraId="12D386DF" w14:textId="77777777" w:rsidR="00873FDF" w:rsidRPr="0024795A" w:rsidRDefault="00873FDF" w:rsidP="00873FDF">
      <w:pPr>
        <w:ind w:left="2835"/>
        <w:rPr>
          <w:rFonts w:ascii="Arial" w:eastAsia="Adobe Fan Heiti Std B" w:hAnsi="Arial" w:cs="Arial"/>
        </w:rPr>
      </w:pPr>
    </w:p>
    <w:p w14:paraId="57E9D733" w14:textId="77777777" w:rsidR="00941B71" w:rsidRPr="0024795A" w:rsidRDefault="00941B71" w:rsidP="00C473EA">
      <w:pPr>
        <w:ind w:firstLine="567"/>
        <w:rPr>
          <w:rFonts w:ascii="Arial" w:eastAsia="Adobe Fan Heiti Std B" w:hAnsi="Arial" w:cs="Arial"/>
          <w:b/>
        </w:rPr>
      </w:pPr>
      <w:r w:rsidRPr="0024795A">
        <w:rPr>
          <w:rFonts w:ascii="Arial" w:eastAsia="Adobe Fan Heiti Std B" w:hAnsi="Arial" w:cs="Arial"/>
          <w:b/>
        </w:rPr>
        <w:t>Werkzaamheden:</w:t>
      </w:r>
    </w:p>
    <w:p w14:paraId="40F1B697" w14:textId="77777777" w:rsidR="00941B71" w:rsidRPr="0024795A" w:rsidRDefault="00941B71" w:rsidP="00C473EA">
      <w:pPr>
        <w:ind w:left="567"/>
        <w:rPr>
          <w:rFonts w:ascii="Arial" w:eastAsia="Adobe Fan Heiti Std B" w:hAnsi="Arial" w:cs="Arial"/>
        </w:rPr>
      </w:pPr>
      <w:r w:rsidRPr="0024795A">
        <w:rPr>
          <w:rFonts w:ascii="Arial" w:eastAsia="Adobe Fan Heiti Std B" w:hAnsi="Arial" w:cs="Arial"/>
        </w:rPr>
        <w:t>&lt;Voeg hier je werkzaamheden in&gt;</w:t>
      </w:r>
    </w:p>
    <w:p w14:paraId="13F68A63" w14:textId="77777777" w:rsidR="00941B71" w:rsidRPr="0024795A" w:rsidRDefault="00941B71" w:rsidP="00873FDF">
      <w:pPr>
        <w:ind w:left="2835"/>
        <w:rPr>
          <w:rFonts w:ascii="Arial" w:eastAsia="Adobe Fan Heiti Std B" w:hAnsi="Arial" w:cs="Arial"/>
        </w:rPr>
      </w:pPr>
    </w:p>
    <w:p w14:paraId="7427AF09" w14:textId="77777777" w:rsidR="00941B71" w:rsidRPr="0024795A" w:rsidRDefault="00941B71" w:rsidP="00873FDF">
      <w:pPr>
        <w:ind w:left="2835"/>
        <w:rPr>
          <w:rFonts w:ascii="Arial" w:eastAsia="Adobe Fan Heiti Std B" w:hAnsi="Arial" w:cs="Arial"/>
        </w:rPr>
      </w:pPr>
    </w:p>
    <w:p w14:paraId="3172D984" w14:textId="77777777" w:rsidR="00941B71" w:rsidRPr="0024795A" w:rsidRDefault="00941B71" w:rsidP="00C473EA">
      <w:pPr>
        <w:ind w:firstLine="567"/>
        <w:rPr>
          <w:rFonts w:ascii="Arial" w:eastAsia="Adobe Fan Heiti Std B" w:hAnsi="Arial" w:cs="Arial"/>
        </w:rPr>
      </w:pPr>
      <w:r w:rsidRPr="0024795A">
        <w:rPr>
          <w:rFonts w:ascii="Arial" w:eastAsia="Adobe Fan Heiti Std B" w:hAnsi="Arial" w:cs="Arial"/>
        </w:rPr>
        <w:t>01-1998 tot 12-2004</w:t>
      </w:r>
      <w:r w:rsidRPr="0024795A">
        <w:rPr>
          <w:rFonts w:ascii="Arial" w:eastAsia="Adobe Fan Heiti Std B" w:hAnsi="Arial" w:cs="Arial"/>
        </w:rPr>
        <w:tab/>
        <w:t xml:space="preserve">&lt;functie&gt; </w:t>
      </w:r>
      <w:r w:rsidRPr="0024795A">
        <w:rPr>
          <w:rFonts w:ascii="Arial" w:eastAsia="Adobe Fan Heiti Std B" w:hAnsi="Arial" w:cs="Arial"/>
        </w:rPr>
        <w:tab/>
        <w:t>&lt;Bedrijf&gt;</w:t>
      </w:r>
      <w:r w:rsidRPr="0024795A">
        <w:rPr>
          <w:rFonts w:ascii="Arial" w:eastAsia="Adobe Fan Heiti Std B" w:hAnsi="Arial" w:cs="Arial"/>
        </w:rPr>
        <w:tab/>
        <w:t>&lt;Plaats&gt;</w:t>
      </w:r>
    </w:p>
    <w:p w14:paraId="1E0F7080" w14:textId="77777777" w:rsidR="00941B71" w:rsidRPr="0024795A" w:rsidRDefault="00941B71" w:rsidP="00941B71">
      <w:pPr>
        <w:ind w:left="2835"/>
        <w:rPr>
          <w:rFonts w:ascii="Arial" w:eastAsia="Adobe Fan Heiti Std B" w:hAnsi="Arial" w:cs="Arial"/>
        </w:rPr>
      </w:pPr>
    </w:p>
    <w:p w14:paraId="515BA648" w14:textId="77777777" w:rsidR="00941B71" w:rsidRPr="0024795A" w:rsidRDefault="00941B71" w:rsidP="00C473EA">
      <w:pPr>
        <w:ind w:firstLine="567"/>
        <w:rPr>
          <w:rFonts w:ascii="Arial" w:eastAsia="Adobe Fan Heiti Std B" w:hAnsi="Arial" w:cs="Arial"/>
          <w:b/>
        </w:rPr>
      </w:pPr>
      <w:r w:rsidRPr="0024795A">
        <w:rPr>
          <w:rFonts w:ascii="Arial" w:eastAsia="Adobe Fan Heiti Std B" w:hAnsi="Arial" w:cs="Arial"/>
          <w:b/>
        </w:rPr>
        <w:t>Werkzaamheden:</w:t>
      </w:r>
    </w:p>
    <w:p w14:paraId="4406F272" w14:textId="77777777" w:rsidR="00941B71" w:rsidRPr="0024795A" w:rsidRDefault="00941B71" w:rsidP="00C473EA">
      <w:pPr>
        <w:ind w:firstLine="567"/>
        <w:rPr>
          <w:rFonts w:ascii="Arial" w:eastAsia="Adobe Fan Heiti Std B" w:hAnsi="Arial" w:cs="Arial"/>
        </w:rPr>
      </w:pPr>
      <w:r w:rsidRPr="0024795A">
        <w:rPr>
          <w:rFonts w:ascii="Arial" w:eastAsia="Adobe Fan Heiti Std B" w:hAnsi="Arial" w:cs="Arial"/>
        </w:rPr>
        <w:t>&lt;Voeg hier je werkzaamheden in&gt;</w:t>
      </w:r>
    </w:p>
    <w:p w14:paraId="598FD488" w14:textId="77777777" w:rsidR="00941B71" w:rsidRPr="0024795A" w:rsidRDefault="00941B71" w:rsidP="00873FDF">
      <w:pPr>
        <w:ind w:left="2835"/>
        <w:rPr>
          <w:rFonts w:ascii="Arial" w:eastAsia="Adobe Fan Heiti Std B" w:hAnsi="Arial" w:cs="Arial"/>
          <w:sz w:val="28"/>
        </w:rPr>
      </w:pPr>
    </w:p>
    <w:p w14:paraId="7DD94C6E" w14:textId="77777777" w:rsidR="00941B71" w:rsidRPr="0024795A" w:rsidRDefault="00941B71" w:rsidP="00873FDF">
      <w:pPr>
        <w:ind w:left="2835"/>
        <w:rPr>
          <w:rFonts w:ascii="Arial" w:eastAsia="Adobe Fan Heiti Std B" w:hAnsi="Arial" w:cs="Arial"/>
          <w:sz w:val="28"/>
        </w:rPr>
      </w:pPr>
    </w:p>
    <w:p w14:paraId="14560ECD" w14:textId="77777777" w:rsidR="00941B71" w:rsidRPr="0024795A" w:rsidRDefault="00941B71" w:rsidP="00873FDF">
      <w:pPr>
        <w:ind w:left="2835"/>
        <w:rPr>
          <w:rFonts w:ascii="Arial" w:eastAsia="Adobe Fan Heiti Std B" w:hAnsi="Arial" w:cs="Arial"/>
        </w:rPr>
      </w:pPr>
    </w:p>
    <w:p w14:paraId="4482853F" w14:textId="77777777" w:rsidR="00941B71" w:rsidRPr="0024795A" w:rsidRDefault="00941B71" w:rsidP="00C473EA">
      <w:pPr>
        <w:ind w:firstLine="567"/>
        <w:rPr>
          <w:rFonts w:ascii="Arial" w:eastAsia="Adobe Fan Heiti Std B" w:hAnsi="Arial" w:cs="Arial"/>
        </w:rPr>
      </w:pPr>
      <w:r w:rsidRPr="0024795A">
        <w:rPr>
          <w:rFonts w:ascii="Arial" w:eastAsia="Adobe Fan Heiti Std B" w:hAnsi="Arial" w:cs="Arial"/>
        </w:rPr>
        <w:t>01-1998 tot 12-2004</w:t>
      </w:r>
      <w:r w:rsidRPr="0024795A">
        <w:rPr>
          <w:rFonts w:ascii="Arial" w:eastAsia="Adobe Fan Heiti Std B" w:hAnsi="Arial" w:cs="Arial"/>
        </w:rPr>
        <w:tab/>
        <w:t xml:space="preserve">&lt;functie&gt; </w:t>
      </w:r>
      <w:r w:rsidRPr="0024795A">
        <w:rPr>
          <w:rFonts w:ascii="Arial" w:eastAsia="Adobe Fan Heiti Std B" w:hAnsi="Arial" w:cs="Arial"/>
        </w:rPr>
        <w:tab/>
        <w:t>&lt;Bedrijf&gt;</w:t>
      </w:r>
      <w:r w:rsidRPr="0024795A">
        <w:rPr>
          <w:rFonts w:ascii="Arial" w:eastAsia="Adobe Fan Heiti Std B" w:hAnsi="Arial" w:cs="Arial"/>
        </w:rPr>
        <w:tab/>
        <w:t>&lt;Plaats&gt;</w:t>
      </w:r>
    </w:p>
    <w:p w14:paraId="5E3E9342" w14:textId="77777777" w:rsidR="00941B71" w:rsidRPr="0024795A" w:rsidRDefault="00941B71" w:rsidP="00941B71">
      <w:pPr>
        <w:ind w:left="2835"/>
        <w:rPr>
          <w:rFonts w:ascii="Arial" w:eastAsia="Adobe Fan Heiti Std B" w:hAnsi="Arial" w:cs="Arial"/>
        </w:rPr>
      </w:pPr>
    </w:p>
    <w:p w14:paraId="21A42EDC" w14:textId="77777777" w:rsidR="00941B71" w:rsidRPr="0024795A" w:rsidRDefault="00941B71" w:rsidP="00C473EA">
      <w:pPr>
        <w:ind w:firstLine="567"/>
        <w:rPr>
          <w:rFonts w:ascii="Arial" w:eastAsia="Adobe Fan Heiti Std B" w:hAnsi="Arial" w:cs="Arial"/>
          <w:b/>
        </w:rPr>
      </w:pPr>
      <w:r w:rsidRPr="0024795A">
        <w:rPr>
          <w:rFonts w:ascii="Arial" w:eastAsia="Adobe Fan Heiti Std B" w:hAnsi="Arial" w:cs="Arial"/>
          <w:b/>
        </w:rPr>
        <w:t>Werkzaamheden:</w:t>
      </w:r>
    </w:p>
    <w:p w14:paraId="32A66645" w14:textId="77777777" w:rsidR="00941B71" w:rsidRPr="0024795A" w:rsidRDefault="00941B71" w:rsidP="00C473EA">
      <w:pPr>
        <w:ind w:left="567"/>
        <w:rPr>
          <w:rFonts w:ascii="Arial" w:eastAsia="Adobe Fan Heiti Std B" w:hAnsi="Arial" w:cs="Arial"/>
        </w:rPr>
      </w:pPr>
      <w:r w:rsidRPr="0024795A">
        <w:rPr>
          <w:rFonts w:ascii="Arial" w:eastAsia="Adobe Fan Heiti Std B" w:hAnsi="Arial" w:cs="Arial"/>
        </w:rPr>
        <w:t>&lt;Voeg hier je werkzaamheden in&gt;</w:t>
      </w:r>
    </w:p>
    <w:p w14:paraId="34AE2F52" w14:textId="77777777" w:rsidR="00941B71" w:rsidRPr="0024795A" w:rsidRDefault="00941B71" w:rsidP="00873FDF">
      <w:pPr>
        <w:ind w:left="2835"/>
        <w:rPr>
          <w:rFonts w:ascii="Arial" w:eastAsia="Adobe Fan Heiti Std B" w:hAnsi="Arial" w:cs="Arial"/>
        </w:rPr>
      </w:pPr>
    </w:p>
    <w:p w14:paraId="195A36DB" w14:textId="77777777" w:rsidR="00941B71" w:rsidRPr="0024795A" w:rsidRDefault="00941B71" w:rsidP="00873FDF">
      <w:pPr>
        <w:ind w:left="2835"/>
        <w:rPr>
          <w:rFonts w:ascii="Arial" w:eastAsia="Adobe Fan Heiti Std B" w:hAnsi="Arial" w:cs="Arial"/>
        </w:rPr>
      </w:pPr>
    </w:p>
    <w:p w14:paraId="34F72FC6" w14:textId="77777777" w:rsidR="00941B71" w:rsidRPr="0024795A" w:rsidRDefault="00941B71" w:rsidP="00873FDF">
      <w:pPr>
        <w:ind w:left="2835"/>
        <w:rPr>
          <w:rFonts w:ascii="Arial" w:eastAsia="Adobe Fan Heiti Std B" w:hAnsi="Arial" w:cs="Arial"/>
        </w:rPr>
      </w:pPr>
    </w:p>
    <w:p w14:paraId="09F08BF6" w14:textId="77777777" w:rsidR="00941B71" w:rsidRPr="0024795A" w:rsidRDefault="00941B71" w:rsidP="00C473EA">
      <w:pPr>
        <w:ind w:firstLine="567"/>
        <w:rPr>
          <w:rFonts w:ascii="Arial" w:eastAsia="Adobe Fan Heiti Std B" w:hAnsi="Arial" w:cs="Arial"/>
        </w:rPr>
      </w:pPr>
      <w:r w:rsidRPr="0024795A">
        <w:rPr>
          <w:rFonts w:ascii="Arial" w:eastAsia="Adobe Fan Heiti Std B" w:hAnsi="Arial" w:cs="Arial"/>
        </w:rPr>
        <w:t>01-1998 tot 12-2004</w:t>
      </w:r>
      <w:r w:rsidRPr="0024795A">
        <w:rPr>
          <w:rFonts w:ascii="Arial" w:eastAsia="Adobe Fan Heiti Std B" w:hAnsi="Arial" w:cs="Arial"/>
        </w:rPr>
        <w:tab/>
        <w:t xml:space="preserve">&lt;functie&gt; </w:t>
      </w:r>
      <w:r w:rsidRPr="0024795A">
        <w:rPr>
          <w:rFonts w:ascii="Arial" w:eastAsia="Adobe Fan Heiti Std B" w:hAnsi="Arial" w:cs="Arial"/>
        </w:rPr>
        <w:tab/>
        <w:t>&lt;Bedrijf&gt;</w:t>
      </w:r>
      <w:r w:rsidRPr="0024795A">
        <w:rPr>
          <w:rFonts w:ascii="Arial" w:eastAsia="Adobe Fan Heiti Std B" w:hAnsi="Arial" w:cs="Arial"/>
        </w:rPr>
        <w:tab/>
        <w:t>&lt;Plaats&gt;</w:t>
      </w:r>
    </w:p>
    <w:p w14:paraId="6C36055A" w14:textId="77777777" w:rsidR="00941B71" w:rsidRPr="0024795A" w:rsidRDefault="00941B71" w:rsidP="00941B71">
      <w:pPr>
        <w:ind w:left="2835"/>
        <w:rPr>
          <w:rFonts w:ascii="Arial" w:eastAsia="Adobe Fan Heiti Std B" w:hAnsi="Arial" w:cs="Arial"/>
        </w:rPr>
      </w:pPr>
    </w:p>
    <w:p w14:paraId="6F78353E" w14:textId="77777777" w:rsidR="00941B71" w:rsidRPr="0024795A" w:rsidRDefault="00941B71" w:rsidP="00C473EA">
      <w:pPr>
        <w:ind w:left="567"/>
        <w:rPr>
          <w:rFonts w:ascii="Arial" w:eastAsia="Adobe Fan Heiti Std B" w:hAnsi="Arial" w:cs="Arial"/>
          <w:b/>
        </w:rPr>
      </w:pPr>
      <w:r w:rsidRPr="0024795A">
        <w:rPr>
          <w:rFonts w:ascii="Arial" w:eastAsia="Adobe Fan Heiti Std B" w:hAnsi="Arial" w:cs="Arial"/>
          <w:b/>
        </w:rPr>
        <w:t>Werkzaamheden:</w:t>
      </w:r>
    </w:p>
    <w:p w14:paraId="719F8CEC" w14:textId="77777777" w:rsidR="00941B71" w:rsidRDefault="00941B71" w:rsidP="00C473EA">
      <w:pPr>
        <w:ind w:firstLine="567"/>
        <w:rPr>
          <w:rFonts w:ascii="Arial" w:eastAsia="Adobe Fan Heiti Std B" w:hAnsi="Arial" w:cs="Arial"/>
        </w:rPr>
      </w:pPr>
      <w:r w:rsidRPr="0024795A">
        <w:rPr>
          <w:rFonts w:ascii="Arial" w:eastAsia="Adobe Fan Heiti Std B" w:hAnsi="Arial" w:cs="Arial"/>
        </w:rPr>
        <w:t>&lt;Voeg hier je werkzaamheden in&gt;</w:t>
      </w:r>
    </w:p>
    <w:p w14:paraId="10EE2E40" w14:textId="77777777" w:rsidR="0024795A" w:rsidRDefault="0024795A" w:rsidP="00941B71">
      <w:pPr>
        <w:ind w:left="2835"/>
        <w:rPr>
          <w:rFonts w:ascii="Arial" w:eastAsia="Adobe Fan Heiti Std B" w:hAnsi="Arial" w:cs="Arial"/>
        </w:rPr>
      </w:pPr>
    </w:p>
    <w:p w14:paraId="1C71121D" w14:textId="77777777" w:rsidR="0024795A" w:rsidRDefault="0024795A" w:rsidP="0024795A">
      <w:pPr>
        <w:ind w:left="2835"/>
        <w:rPr>
          <w:rFonts w:ascii="Arial" w:eastAsia="Adobe Fan Heiti Std B" w:hAnsi="Arial" w:cs="Arial"/>
        </w:rPr>
      </w:pPr>
    </w:p>
    <w:p w14:paraId="38D0933D" w14:textId="77777777" w:rsidR="0024795A" w:rsidRDefault="0024795A" w:rsidP="0024795A">
      <w:pPr>
        <w:ind w:left="2835"/>
        <w:rPr>
          <w:rFonts w:ascii="Arial" w:eastAsia="Adobe Fan Heiti Std B" w:hAnsi="Arial" w:cs="Arial"/>
        </w:rPr>
      </w:pPr>
    </w:p>
    <w:p w14:paraId="34AD678C" w14:textId="77777777" w:rsidR="0024795A" w:rsidRPr="0024795A" w:rsidRDefault="0024795A" w:rsidP="00C473EA">
      <w:pPr>
        <w:ind w:firstLine="567"/>
        <w:rPr>
          <w:rFonts w:ascii="Arial" w:eastAsia="Adobe Fan Heiti Std B" w:hAnsi="Arial" w:cs="Arial"/>
        </w:rPr>
      </w:pPr>
      <w:r w:rsidRPr="0024795A">
        <w:rPr>
          <w:rFonts w:ascii="Arial" w:eastAsia="Adobe Fan Heiti Std B" w:hAnsi="Arial" w:cs="Arial"/>
        </w:rPr>
        <w:t>01-1998 tot 12-2004</w:t>
      </w:r>
      <w:r w:rsidRPr="0024795A">
        <w:rPr>
          <w:rFonts w:ascii="Arial" w:eastAsia="Adobe Fan Heiti Std B" w:hAnsi="Arial" w:cs="Arial"/>
        </w:rPr>
        <w:tab/>
        <w:t xml:space="preserve">&lt;functie&gt; </w:t>
      </w:r>
      <w:r w:rsidRPr="0024795A">
        <w:rPr>
          <w:rFonts w:ascii="Arial" w:eastAsia="Adobe Fan Heiti Std B" w:hAnsi="Arial" w:cs="Arial"/>
        </w:rPr>
        <w:tab/>
        <w:t>&lt;Bedrijf&gt;</w:t>
      </w:r>
      <w:r w:rsidRPr="0024795A">
        <w:rPr>
          <w:rFonts w:ascii="Arial" w:eastAsia="Adobe Fan Heiti Std B" w:hAnsi="Arial" w:cs="Arial"/>
        </w:rPr>
        <w:tab/>
        <w:t>&lt;Plaats&gt;</w:t>
      </w:r>
    </w:p>
    <w:p w14:paraId="7B6A3E45" w14:textId="77777777" w:rsidR="0024795A" w:rsidRPr="0024795A" w:rsidRDefault="0024795A" w:rsidP="0024795A">
      <w:pPr>
        <w:ind w:left="2835"/>
        <w:rPr>
          <w:rFonts w:ascii="Arial" w:eastAsia="Adobe Fan Heiti Std B" w:hAnsi="Arial" w:cs="Arial"/>
        </w:rPr>
      </w:pPr>
    </w:p>
    <w:p w14:paraId="35E3EA28" w14:textId="77777777" w:rsidR="0024795A" w:rsidRPr="0024795A" w:rsidRDefault="0024795A" w:rsidP="00C473EA">
      <w:pPr>
        <w:ind w:firstLine="567"/>
        <w:rPr>
          <w:rFonts w:ascii="Arial" w:eastAsia="Adobe Fan Heiti Std B" w:hAnsi="Arial" w:cs="Arial"/>
          <w:b/>
        </w:rPr>
      </w:pPr>
      <w:r w:rsidRPr="0024795A">
        <w:rPr>
          <w:rFonts w:ascii="Arial" w:eastAsia="Adobe Fan Heiti Std B" w:hAnsi="Arial" w:cs="Arial"/>
          <w:b/>
        </w:rPr>
        <w:t>Werkzaamheden:</w:t>
      </w:r>
    </w:p>
    <w:p w14:paraId="039ADB93" w14:textId="77777777" w:rsidR="0024795A" w:rsidRPr="0024795A" w:rsidRDefault="0024795A" w:rsidP="00C473EA">
      <w:pPr>
        <w:ind w:firstLine="567"/>
        <w:rPr>
          <w:rFonts w:ascii="Arial" w:eastAsia="Adobe Fan Heiti Std B" w:hAnsi="Arial" w:cs="Arial"/>
        </w:rPr>
      </w:pPr>
      <w:r w:rsidRPr="0024795A">
        <w:rPr>
          <w:rFonts w:ascii="Arial" w:eastAsia="Adobe Fan Heiti Std B" w:hAnsi="Arial" w:cs="Arial"/>
        </w:rPr>
        <w:t>&lt;Voeg hier je werkzaamheden in&gt;</w:t>
      </w:r>
    </w:p>
    <w:p w14:paraId="66E63E1D" w14:textId="77777777" w:rsidR="0024795A" w:rsidRPr="0024795A" w:rsidRDefault="0024795A" w:rsidP="00941B71">
      <w:pPr>
        <w:ind w:left="2835"/>
        <w:rPr>
          <w:rFonts w:ascii="Arial" w:eastAsia="Adobe Fan Heiti Std B" w:hAnsi="Arial" w:cs="Arial"/>
        </w:rPr>
      </w:pPr>
    </w:p>
    <w:p w14:paraId="29E9C2B7" w14:textId="77777777" w:rsidR="00941B71" w:rsidRPr="00B80631" w:rsidRDefault="00941B71" w:rsidP="00873FDF">
      <w:pPr>
        <w:ind w:left="2835"/>
        <w:rPr>
          <w:rFonts w:ascii="Times New Roman" w:eastAsia="Adobe Fan Heiti Std B" w:hAnsi="Times New Roman" w:cs="Times New Roman"/>
          <w:sz w:val="28"/>
        </w:rPr>
      </w:pPr>
    </w:p>
    <w:p w14:paraId="07DFBAB4" w14:textId="77777777" w:rsidR="00941B71" w:rsidRPr="006F39E9" w:rsidRDefault="00941B71" w:rsidP="00873FDF">
      <w:pPr>
        <w:ind w:left="2835"/>
        <w:rPr>
          <w:rFonts w:ascii="Adobe Fan Heiti Std B" w:eastAsia="Adobe Fan Heiti Std B" w:hAnsi="Adobe Fan Heiti Std B"/>
          <w:sz w:val="28"/>
        </w:rPr>
      </w:pPr>
    </w:p>
    <w:p w14:paraId="2D0A4529" w14:textId="77777777" w:rsidR="00941B71" w:rsidRPr="006F39E9" w:rsidRDefault="00941B71" w:rsidP="00873FDF">
      <w:pPr>
        <w:ind w:left="2835"/>
        <w:rPr>
          <w:rFonts w:ascii="Adobe Fan Heiti Std B" w:eastAsia="Adobe Fan Heiti Std B" w:hAnsi="Adobe Fan Heiti Std B"/>
          <w:sz w:val="28"/>
        </w:rPr>
      </w:pPr>
    </w:p>
    <w:p w14:paraId="7E0C1174" w14:textId="77777777" w:rsidR="0024795A" w:rsidRDefault="0024795A" w:rsidP="0024795A">
      <w:pPr>
        <w:ind w:left="2835"/>
        <w:rPr>
          <w:rFonts w:ascii="Adobe Fan Heiti Std B" w:eastAsia="Adobe Fan Heiti Std B" w:hAnsi="Adobe Fan Heiti Std B"/>
          <w:sz w:val="28"/>
        </w:rPr>
      </w:pPr>
    </w:p>
    <w:p w14:paraId="30068DFF" w14:textId="77777777" w:rsidR="0024795A" w:rsidRDefault="0024795A" w:rsidP="0024795A">
      <w:pPr>
        <w:ind w:left="2835"/>
        <w:rPr>
          <w:rFonts w:ascii="Adobe Fan Heiti Std B" w:eastAsia="Adobe Fan Heiti Std B" w:hAnsi="Adobe Fan Heiti Std B"/>
          <w:sz w:val="28"/>
        </w:rPr>
      </w:pPr>
    </w:p>
    <w:p w14:paraId="0682370C" w14:textId="77777777" w:rsidR="0024795A" w:rsidRDefault="0024795A" w:rsidP="0024795A">
      <w:pPr>
        <w:ind w:left="2835"/>
        <w:rPr>
          <w:rFonts w:ascii="Adobe Fan Heiti Std B" w:eastAsia="Adobe Fan Heiti Std B" w:hAnsi="Adobe Fan Heiti Std B"/>
          <w:sz w:val="28"/>
        </w:rPr>
      </w:pPr>
    </w:p>
    <w:p w14:paraId="4C867ECE" w14:textId="77777777" w:rsidR="00941B71" w:rsidRPr="0024795A" w:rsidRDefault="00221666" w:rsidP="00C473EA">
      <w:pPr>
        <w:ind w:firstLine="567"/>
        <w:rPr>
          <w:rFonts w:ascii="Adobe Fan Heiti Std B" w:eastAsia="Adobe Fan Heiti Std B" w:hAnsi="Adobe Fan Heiti Std B"/>
          <w:sz w:val="28"/>
        </w:rPr>
      </w:pPr>
      <w:r w:rsidRPr="0024795A">
        <w:rPr>
          <w:rFonts w:ascii="Arial" w:eastAsia="Adobe Fan Heiti Std B" w:hAnsi="Arial" w:cs="Arial"/>
          <w:b/>
          <w:color w:val="4472C4" w:themeColor="accent5"/>
          <w:sz w:val="32"/>
          <w:szCs w:val="32"/>
        </w:rPr>
        <w:t>Opleidingen:</w:t>
      </w:r>
    </w:p>
    <w:p w14:paraId="5EBB8E8F" w14:textId="77777777" w:rsidR="00D32905" w:rsidRPr="0024795A" w:rsidRDefault="00D32905" w:rsidP="00873FDF">
      <w:pPr>
        <w:ind w:left="2835"/>
        <w:rPr>
          <w:rFonts w:ascii="Arial" w:eastAsia="Adobe Fan Heiti Std B" w:hAnsi="Arial" w:cs="Arial"/>
          <w:b/>
          <w:sz w:val="28"/>
        </w:rPr>
      </w:pPr>
    </w:p>
    <w:p w14:paraId="5C58E91A" w14:textId="77777777" w:rsidR="00D32905" w:rsidRPr="0024795A" w:rsidRDefault="00D32905" w:rsidP="00C473EA">
      <w:pPr>
        <w:ind w:firstLine="567"/>
        <w:rPr>
          <w:rFonts w:ascii="Arial" w:eastAsia="Adobe Fan Heiti Std B" w:hAnsi="Arial" w:cs="Arial"/>
          <w:b/>
        </w:rPr>
      </w:pPr>
      <w:r w:rsidRPr="0024795A">
        <w:rPr>
          <w:rFonts w:ascii="Arial" w:eastAsia="Adobe Fan Heiti Std B" w:hAnsi="Arial" w:cs="Arial"/>
          <w:b/>
        </w:rPr>
        <w:t>Opleiding:</w:t>
      </w:r>
      <w:r w:rsidRPr="0024795A">
        <w:rPr>
          <w:rFonts w:ascii="Arial" w:eastAsia="Adobe Fan Heiti Std B" w:hAnsi="Arial" w:cs="Arial"/>
          <w:b/>
        </w:rPr>
        <w:tab/>
      </w:r>
      <w:r w:rsidRPr="0024795A">
        <w:rPr>
          <w:rFonts w:ascii="Arial" w:eastAsia="Adobe Fan Heiti Std B" w:hAnsi="Arial" w:cs="Arial"/>
          <w:b/>
        </w:rPr>
        <w:tab/>
        <w:t>Datum:</w:t>
      </w:r>
      <w:r w:rsidRPr="0024795A">
        <w:rPr>
          <w:rFonts w:ascii="Arial" w:eastAsia="Adobe Fan Heiti Std B" w:hAnsi="Arial" w:cs="Arial"/>
          <w:b/>
        </w:rPr>
        <w:tab/>
      </w:r>
      <w:r w:rsidRPr="0024795A">
        <w:rPr>
          <w:rFonts w:ascii="Arial" w:eastAsia="Adobe Fan Heiti Std B" w:hAnsi="Arial" w:cs="Arial"/>
          <w:b/>
        </w:rPr>
        <w:tab/>
      </w:r>
      <w:r w:rsidRPr="0024795A">
        <w:rPr>
          <w:rFonts w:ascii="Arial" w:eastAsia="Adobe Fan Heiti Std B" w:hAnsi="Arial" w:cs="Arial"/>
          <w:b/>
        </w:rPr>
        <w:tab/>
      </w:r>
      <w:proofErr w:type="gramStart"/>
      <w:r w:rsidRPr="0024795A">
        <w:rPr>
          <w:rFonts w:ascii="Arial" w:eastAsia="Adobe Fan Heiti Std B" w:hAnsi="Arial" w:cs="Arial"/>
          <w:b/>
        </w:rPr>
        <w:t>Behaald?:</w:t>
      </w:r>
      <w:proofErr w:type="gramEnd"/>
    </w:p>
    <w:p w14:paraId="59F36C86" w14:textId="77777777" w:rsidR="00D32905" w:rsidRPr="0024795A" w:rsidRDefault="00D32905" w:rsidP="00C473EA">
      <w:pPr>
        <w:ind w:left="567"/>
        <w:rPr>
          <w:rFonts w:ascii="Arial" w:eastAsia="Adobe Fan Heiti Std B" w:hAnsi="Arial" w:cs="Arial"/>
        </w:rPr>
      </w:pPr>
      <w:r w:rsidRPr="0024795A">
        <w:rPr>
          <w:rFonts w:ascii="Arial" w:eastAsia="Adobe Fan Heiti Std B" w:hAnsi="Arial" w:cs="Arial"/>
        </w:rPr>
        <w:t xml:space="preserve">&lt;Opleiding&gt; </w:t>
      </w:r>
      <w:r w:rsidRPr="0024795A">
        <w:rPr>
          <w:rFonts w:ascii="Arial" w:eastAsia="Adobe Fan Heiti Std B" w:hAnsi="Arial" w:cs="Arial"/>
        </w:rPr>
        <w:tab/>
      </w:r>
      <w:r w:rsidR="00C473EA">
        <w:rPr>
          <w:rFonts w:ascii="Arial" w:eastAsia="Adobe Fan Heiti Std B" w:hAnsi="Arial" w:cs="Arial"/>
        </w:rPr>
        <w:tab/>
      </w:r>
      <w:r w:rsidRPr="0024795A">
        <w:rPr>
          <w:rFonts w:ascii="Arial" w:eastAsia="Adobe Fan Heiti Std B" w:hAnsi="Arial" w:cs="Arial"/>
        </w:rPr>
        <w:t>&lt;datum tot datum&gt;</w:t>
      </w:r>
      <w:r w:rsidRPr="0024795A">
        <w:rPr>
          <w:rFonts w:ascii="Arial" w:eastAsia="Adobe Fan Heiti Std B" w:hAnsi="Arial" w:cs="Arial"/>
        </w:rPr>
        <w:tab/>
      </w:r>
      <w:r w:rsidR="00C473EA">
        <w:rPr>
          <w:rFonts w:ascii="Arial" w:eastAsia="Adobe Fan Heiti Std B" w:hAnsi="Arial" w:cs="Arial"/>
        </w:rPr>
        <w:tab/>
      </w:r>
      <w:r w:rsidRPr="0024795A">
        <w:rPr>
          <w:rFonts w:ascii="Arial" w:eastAsia="Adobe Fan Heiti Std B" w:hAnsi="Arial" w:cs="Arial"/>
        </w:rPr>
        <w:t>Ja/nee</w:t>
      </w:r>
    </w:p>
    <w:p w14:paraId="6A9747F7" w14:textId="77777777" w:rsidR="00D32905" w:rsidRPr="0024795A" w:rsidRDefault="00D32905" w:rsidP="00C473EA">
      <w:pPr>
        <w:ind w:firstLine="567"/>
        <w:rPr>
          <w:rFonts w:ascii="Arial" w:eastAsia="Adobe Fan Heiti Std B" w:hAnsi="Arial" w:cs="Arial"/>
        </w:rPr>
      </w:pPr>
      <w:r w:rsidRPr="0024795A">
        <w:rPr>
          <w:rFonts w:ascii="Arial" w:eastAsia="Adobe Fan Heiti Std B" w:hAnsi="Arial" w:cs="Arial"/>
        </w:rPr>
        <w:t xml:space="preserve">&lt;Opleiding&gt; </w:t>
      </w:r>
      <w:r w:rsidRPr="0024795A">
        <w:rPr>
          <w:rFonts w:ascii="Arial" w:eastAsia="Adobe Fan Heiti Std B" w:hAnsi="Arial" w:cs="Arial"/>
        </w:rPr>
        <w:tab/>
      </w:r>
      <w:r w:rsidR="00C473EA">
        <w:rPr>
          <w:rFonts w:ascii="Arial" w:eastAsia="Adobe Fan Heiti Std B" w:hAnsi="Arial" w:cs="Arial"/>
        </w:rPr>
        <w:tab/>
      </w:r>
      <w:r w:rsidRPr="0024795A">
        <w:rPr>
          <w:rFonts w:ascii="Arial" w:eastAsia="Adobe Fan Heiti Std B" w:hAnsi="Arial" w:cs="Arial"/>
        </w:rPr>
        <w:t>&lt;datum tot datum&gt;</w:t>
      </w:r>
      <w:r w:rsidRPr="0024795A">
        <w:rPr>
          <w:rFonts w:ascii="Arial" w:eastAsia="Adobe Fan Heiti Std B" w:hAnsi="Arial" w:cs="Arial"/>
        </w:rPr>
        <w:tab/>
      </w:r>
      <w:r w:rsidR="00C473EA">
        <w:rPr>
          <w:rFonts w:ascii="Arial" w:eastAsia="Adobe Fan Heiti Std B" w:hAnsi="Arial" w:cs="Arial"/>
        </w:rPr>
        <w:tab/>
      </w:r>
      <w:r w:rsidRPr="0024795A">
        <w:rPr>
          <w:rFonts w:ascii="Arial" w:eastAsia="Adobe Fan Heiti Std B" w:hAnsi="Arial" w:cs="Arial"/>
        </w:rPr>
        <w:t>Ja/nee</w:t>
      </w:r>
    </w:p>
    <w:p w14:paraId="48B0AF2A" w14:textId="77777777" w:rsidR="00D32905" w:rsidRPr="0024795A" w:rsidRDefault="00D32905" w:rsidP="00C473EA">
      <w:pPr>
        <w:ind w:firstLine="567"/>
        <w:rPr>
          <w:rFonts w:ascii="Arial" w:eastAsia="Adobe Fan Heiti Std B" w:hAnsi="Arial" w:cs="Arial"/>
        </w:rPr>
      </w:pPr>
      <w:r w:rsidRPr="0024795A">
        <w:rPr>
          <w:rFonts w:ascii="Arial" w:eastAsia="Adobe Fan Heiti Std B" w:hAnsi="Arial" w:cs="Arial"/>
        </w:rPr>
        <w:t xml:space="preserve">&lt;Opleiding&gt; </w:t>
      </w:r>
      <w:r w:rsidRPr="0024795A">
        <w:rPr>
          <w:rFonts w:ascii="Arial" w:eastAsia="Adobe Fan Heiti Std B" w:hAnsi="Arial" w:cs="Arial"/>
        </w:rPr>
        <w:tab/>
      </w:r>
      <w:r w:rsidR="00C473EA">
        <w:rPr>
          <w:rFonts w:ascii="Arial" w:eastAsia="Adobe Fan Heiti Std B" w:hAnsi="Arial" w:cs="Arial"/>
        </w:rPr>
        <w:tab/>
      </w:r>
      <w:r w:rsidRPr="0024795A">
        <w:rPr>
          <w:rFonts w:ascii="Arial" w:eastAsia="Adobe Fan Heiti Std B" w:hAnsi="Arial" w:cs="Arial"/>
        </w:rPr>
        <w:t>&lt;datum tot datum&gt;</w:t>
      </w:r>
      <w:r w:rsidRPr="0024795A">
        <w:rPr>
          <w:rFonts w:ascii="Arial" w:eastAsia="Adobe Fan Heiti Std B" w:hAnsi="Arial" w:cs="Arial"/>
        </w:rPr>
        <w:tab/>
      </w:r>
      <w:r w:rsidR="00C473EA">
        <w:rPr>
          <w:rFonts w:ascii="Arial" w:eastAsia="Adobe Fan Heiti Std B" w:hAnsi="Arial" w:cs="Arial"/>
        </w:rPr>
        <w:tab/>
      </w:r>
      <w:r w:rsidRPr="0024795A">
        <w:rPr>
          <w:rFonts w:ascii="Arial" w:eastAsia="Adobe Fan Heiti Std B" w:hAnsi="Arial" w:cs="Arial"/>
        </w:rPr>
        <w:t>Ja/nee</w:t>
      </w:r>
    </w:p>
    <w:p w14:paraId="3D3CAF55" w14:textId="77777777" w:rsidR="00D32905" w:rsidRPr="0024795A" w:rsidRDefault="00D32905" w:rsidP="00C473EA">
      <w:pPr>
        <w:ind w:firstLine="567"/>
        <w:rPr>
          <w:rFonts w:ascii="Arial" w:eastAsia="Adobe Fan Heiti Std B" w:hAnsi="Arial" w:cs="Arial"/>
        </w:rPr>
      </w:pPr>
      <w:r w:rsidRPr="0024795A">
        <w:rPr>
          <w:rFonts w:ascii="Arial" w:eastAsia="Adobe Fan Heiti Std B" w:hAnsi="Arial" w:cs="Arial"/>
        </w:rPr>
        <w:t xml:space="preserve">&lt;Opleiding&gt; </w:t>
      </w:r>
      <w:r w:rsidRPr="0024795A">
        <w:rPr>
          <w:rFonts w:ascii="Arial" w:eastAsia="Adobe Fan Heiti Std B" w:hAnsi="Arial" w:cs="Arial"/>
        </w:rPr>
        <w:tab/>
      </w:r>
      <w:r w:rsidR="00C473EA">
        <w:rPr>
          <w:rFonts w:ascii="Arial" w:eastAsia="Adobe Fan Heiti Std B" w:hAnsi="Arial" w:cs="Arial"/>
        </w:rPr>
        <w:tab/>
      </w:r>
      <w:r w:rsidRPr="0024795A">
        <w:rPr>
          <w:rFonts w:ascii="Arial" w:eastAsia="Adobe Fan Heiti Std B" w:hAnsi="Arial" w:cs="Arial"/>
        </w:rPr>
        <w:t>&lt;datum tot datum&gt;</w:t>
      </w:r>
      <w:r w:rsidRPr="0024795A">
        <w:rPr>
          <w:rFonts w:ascii="Arial" w:eastAsia="Adobe Fan Heiti Std B" w:hAnsi="Arial" w:cs="Arial"/>
        </w:rPr>
        <w:tab/>
      </w:r>
      <w:r w:rsidR="00C473EA">
        <w:rPr>
          <w:rFonts w:ascii="Arial" w:eastAsia="Adobe Fan Heiti Std B" w:hAnsi="Arial" w:cs="Arial"/>
        </w:rPr>
        <w:tab/>
      </w:r>
      <w:r w:rsidRPr="0024795A">
        <w:rPr>
          <w:rFonts w:ascii="Arial" w:eastAsia="Adobe Fan Heiti Std B" w:hAnsi="Arial" w:cs="Arial"/>
        </w:rPr>
        <w:t>Ja/nee</w:t>
      </w:r>
    </w:p>
    <w:p w14:paraId="5C1F17E2" w14:textId="77777777" w:rsidR="00D32905" w:rsidRPr="0024795A" w:rsidRDefault="00D32905" w:rsidP="00873FDF">
      <w:pPr>
        <w:ind w:left="2835"/>
        <w:rPr>
          <w:rFonts w:ascii="Arial" w:eastAsia="Adobe Fan Heiti Std B" w:hAnsi="Arial" w:cs="Arial"/>
          <w:sz w:val="28"/>
        </w:rPr>
      </w:pPr>
    </w:p>
    <w:p w14:paraId="2FE4284C" w14:textId="77777777" w:rsidR="00221666" w:rsidRPr="0024795A" w:rsidRDefault="00221666" w:rsidP="00C473EA">
      <w:pPr>
        <w:ind w:firstLine="567"/>
        <w:rPr>
          <w:rFonts w:ascii="Arial" w:eastAsia="Adobe Fan Heiti Std B" w:hAnsi="Arial" w:cs="Arial"/>
          <w:b/>
          <w:color w:val="4472C4" w:themeColor="accent5"/>
          <w:sz w:val="32"/>
          <w:szCs w:val="32"/>
        </w:rPr>
      </w:pPr>
      <w:r w:rsidRPr="0024795A">
        <w:rPr>
          <w:rFonts w:ascii="Arial" w:eastAsia="Adobe Fan Heiti Std B" w:hAnsi="Arial" w:cs="Arial"/>
          <w:b/>
          <w:color w:val="4472C4" w:themeColor="accent5"/>
          <w:sz w:val="32"/>
          <w:szCs w:val="32"/>
        </w:rPr>
        <w:t>Certificaten:</w:t>
      </w:r>
    </w:p>
    <w:p w14:paraId="5EEAB45D" w14:textId="77777777" w:rsidR="00221666" w:rsidRPr="0024795A" w:rsidRDefault="00221666" w:rsidP="00873FDF">
      <w:pPr>
        <w:ind w:left="2835"/>
        <w:rPr>
          <w:rFonts w:ascii="Arial" w:eastAsia="Adobe Fan Heiti Std B" w:hAnsi="Arial" w:cs="Arial"/>
          <w:b/>
          <w:sz w:val="28"/>
        </w:rPr>
      </w:pPr>
    </w:p>
    <w:p w14:paraId="6D163BEF" w14:textId="77777777" w:rsidR="00221666" w:rsidRPr="0024795A" w:rsidRDefault="00221666" w:rsidP="00C473EA">
      <w:pPr>
        <w:ind w:left="567"/>
        <w:rPr>
          <w:rFonts w:ascii="Arial" w:eastAsia="Adobe Fan Heiti Std B" w:hAnsi="Arial" w:cs="Arial"/>
          <w:b/>
        </w:rPr>
      </w:pPr>
      <w:r w:rsidRPr="0024795A">
        <w:rPr>
          <w:rFonts w:ascii="Arial" w:eastAsia="Adobe Fan Heiti Std B" w:hAnsi="Arial" w:cs="Arial"/>
          <w:b/>
        </w:rPr>
        <w:t>Certificaat:</w:t>
      </w:r>
      <w:r w:rsidRPr="0024795A">
        <w:rPr>
          <w:rFonts w:ascii="Arial" w:eastAsia="Adobe Fan Heiti Std B" w:hAnsi="Arial" w:cs="Arial"/>
          <w:b/>
        </w:rPr>
        <w:tab/>
      </w:r>
      <w:r w:rsidRPr="0024795A">
        <w:rPr>
          <w:rFonts w:ascii="Arial" w:eastAsia="Adobe Fan Heiti Std B" w:hAnsi="Arial" w:cs="Arial"/>
          <w:b/>
        </w:rPr>
        <w:tab/>
        <w:t>Datum:</w:t>
      </w:r>
      <w:r w:rsidRPr="0024795A">
        <w:rPr>
          <w:rFonts w:ascii="Arial" w:eastAsia="Adobe Fan Heiti Std B" w:hAnsi="Arial" w:cs="Arial"/>
          <w:b/>
        </w:rPr>
        <w:tab/>
      </w:r>
      <w:r w:rsidRPr="0024795A">
        <w:rPr>
          <w:rFonts w:ascii="Arial" w:eastAsia="Adobe Fan Heiti Std B" w:hAnsi="Arial" w:cs="Arial"/>
          <w:b/>
        </w:rPr>
        <w:tab/>
      </w:r>
      <w:r w:rsidRPr="0024795A">
        <w:rPr>
          <w:rFonts w:ascii="Arial" w:eastAsia="Adobe Fan Heiti Std B" w:hAnsi="Arial" w:cs="Arial"/>
          <w:b/>
        </w:rPr>
        <w:tab/>
      </w:r>
      <w:proofErr w:type="gramStart"/>
      <w:r w:rsidRPr="0024795A">
        <w:rPr>
          <w:rFonts w:ascii="Arial" w:eastAsia="Adobe Fan Heiti Std B" w:hAnsi="Arial" w:cs="Arial"/>
          <w:b/>
        </w:rPr>
        <w:t>Behaald?:</w:t>
      </w:r>
      <w:proofErr w:type="gramEnd"/>
    </w:p>
    <w:p w14:paraId="09062C19" w14:textId="77777777" w:rsidR="00221666" w:rsidRPr="0024795A" w:rsidRDefault="00221666" w:rsidP="00C473EA">
      <w:pPr>
        <w:ind w:firstLine="567"/>
        <w:rPr>
          <w:rFonts w:ascii="Arial" w:eastAsia="Adobe Fan Heiti Std B" w:hAnsi="Arial" w:cs="Arial"/>
        </w:rPr>
      </w:pPr>
      <w:r w:rsidRPr="0024795A">
        <w:rPr>
          <w:rFonts w:ascii="Arial" w:eastAsia="Adobe Fan Heiti Std B" w:hAnsi="Arial" w:cs="Arial"/>
        </w:rPr>
        <w:t xml:space="preserve">&lt;Certificaat&gt; </w:t>
      </w:r>
      <w:r w:rsidRPr="0024795A">
        <w:rPr>
          <w:rFonts w:ascii="Arial" w:eastAsia="Adobe Fan Heiti Std B" w:hAnsi="Arial" w:cs="Arial"/>
        </w:rPr>
        <w:tab/>
      </w:r>
      <w:r w:rsidR="00C473EA">
        <w:rPr>
          <w:rFonts w:ascii="Arial" w:eastAsia="Adobe Fan Heiti Std B" w:hAnsi="Arial" w:cs="Arial"/>
        </w:rPr>
        <w:tab/>
      </w:r>
      <w:r w:rsidRPr="0024795A">
        <w:rPr>
          <w:rFonts w:ascii="Arial" w:eastAsia="Adobe Fan Heiti Std B" w:hAnsi="Arial" w:cs="Arial"/>
        </w:rPr>
        <w:t>&lt;datum tot datum&gt;</w:t>
      </w:r>
      <w:r w:rsidRPr="0024795A">
        <w:rPr>
          <w:rFonts w:ascii="Arial" w:eastAsia="Adobe Fan Heiti Std B" w:hAnsi="Arial" w:cs="Arial"/>
        </w:rPr>
        <w:tab/>
      </w:r>
      <w:r w:rsidR="00C473EA">
        <w:rPr>
          <w:rFonts w:ascii="Arial" w:eastAsia="Adobe Fan Heiti Std B" w:hAnsi="Arial" w:cs="Arial"/>
        </w:rPr>
        <w:tab/>
      </w:r>
      <w:r w:rsidRPr="0024795A">
        <w:rPr>
          <w:rFonts w:ascii="Arial" w:eastAsia="Adobe Fan Heiti Std B" w:hAnsi="Arial" w:cs="Arial"/>
        </w:rPr>
        <w:t>Ja/nee</w:t>
      </w:r>
    </w:p>
    <w:p w14:paraId="4CD680B1" w14:textId="77777777" w:rsidR="00221666" w:rsidRPr="0024795A" w:rsidRDefault="00221666" w:rsidP="00C473EA">
      <w:pPr>
        <w:ind w:firstLine="567"/>
        <w:rPr>
          <w:rFonts w:ascii="Arial" w:eastAsia="Adobe Fan Heiti Std B" w:hAnsi="Arial" w:cs="Arial"/>
        </w:rPr>
      </w:pPr>
      <w:r w:rsidRPr="0024795A">
        <w:rPr>
          <w:rFonts w:ascii="Arial" w:eastAsia="Adobe Fan Heiti Std B" w:hAnsi="Arial" w:cs="Arial"/>
        </w:rPr>
        <w:t xml:space="preserve">&lt;Certificaat&gt; </w:t>
      </w:r>
      <w:r w:rsidRPr="0024795A">
        <w:rPr>
          <w:rFonts w:ascii="Arial" w:eastAsia="Adobe Fan Heiti Std B" w:hAnsi="Arial" w:cs="Arial"/>
        </w:rPr>
        <w:tab/>
      </w:r>
      <w:r w:rsidR="00C473EA">
        <w:rPr>
          <w:rFonts w:ascii="Arial" w:eastAsia="Adobe Fan Heiti Std B" w:hAnsi="Arial" w:cs="Arial"/>
        </w:rPr>
        <w:tab/>
      </w:r>
      <w:r w:rsidRPr="0024795A">
        <w:rPr>
          <w:rFonts w:ascii="Arial" w:eastAsia="Adobe Fan Heiti Std B" w:hAnsi="Arial" w:cs="Arial"/>
        </w:rPr>
        <w:t>&lt;datum tot datum&gt;</w:t>
      </w:r>
      <w:r w:rsidRPr="0024795A">
        <w:rPr>
          <w:rFonts w:ascii="Arial" w:eastAsia="Adobe Fan Heiti Std B" w:hAnsi="Arial" w:cs="Arial"/>
        </w:rPr>
        <w:tab/>
      </w:r>
      <w:r w:rsidR="00C473EA">
        <w:rPr>
          <w:rFonts w:ascii="Arial" w:eastAsia="Adobe Fan Heiti Std B" w:hAnsi="Arial" w:cs="Arial"/>
        </w:rPr>
        <w:tab/>
      </w:r>
      <w:r w:rsidRPr="0024795A">
        <w:rPr>
          <w:rFonts w:ascii="Arial" w:eastAsia="Adobe Fan Heiti Std B" w:hAnsi="Arial" w:cs="Arial"/>
        </w:rPr>
        <w:t>Ja/nee</w:t>
      </w:r>
    </w:p>
    <w:p w14:paraId="5C13D653" w14:textId="77777777" w:rsidR="00221666" w:rsidRPr="0024795A" w:rsidRDefault="00221666" w:rsidP="00C473EA">
      <w:pPr>
        <w:ind w:firstLine="567"/>
        <w:rPr>
          <w:rFonts w:ascii="Arial" w:eastAsia="Adobe Fan Heiti Std B" w:hAnsi="Arial" w:cs="Arial"/>
        </w:rPr>
      </w:pPr>
      <w:r w:rsidRPr="0024795A">
        <w:rPr>
          <w:rFonts w:ascii="Arial" w:eastAsia="Adobe Fan Heiti Std B" w:hAnsi="Arial" w:cs="Arial"/>
        </w:rPr>
        <w:t xml:space="preserve">&lt;Certificaat&gt; </w:t>
      </w:r>
      <w:r w:rsidRPr="0024795A">
        <w:rPr>
          <w:rFonts w:ascii="Arial" w:eastAsia="Adobe Fan Heiti Std B" w:hAnsi="Arial" w:cs="Arial"/>
        </w:rPr>
        <w:tab/>
      </w:r>
      <w:r w:rsidR="00C473EA">
        <w:rPr>
          <w:rFonts w:ascii="Arial" w:eastAsia="Adobe Fan Heiti Std B" w:hAnsi="Arial" w:cs="Arial"/>
        </w:rPr>
        <w:tab/>
      </w:r>
      <w:r w:rsidRPr="0024795A">
        <w:rPr>
          <w:rFonts w:ascii="Arial" w:eastAsia="Adobe Fan Heiti Std B" w:hAnsi="Arial" w:cs="Arial"/>
        </w:rPr>
        <w:t>&lt;datum tot datum&gt;</w:t>
      </w:r>
      <w:r w:rsidRPr="0024795A">
        <w:rPr>
          <w:rFonts w:ascii="Arial" w:eastAsia="Adobe Fan Heiti Std B" w:hAnsi="Arial" w:cs="Arial"/>
        </w:rPr>
        <w:tab/>
      </w:r>
      <w:r w:rsidR="00C473EA">
        <w:rPr>
          <w:rFonts w:ascii="Arial" w:eastAsia="Adobe Fan Heiti Std B" w:hAnsi="Arial" w:cs="Arial"/>
        </w:rPr>
        <w:tab/>
      </w:r>
      <w:r w:rsidRPr="0024795A">
        <w:rPr>
          <w:rFonts w:ascii="Arial" w:eastAsia="Adobe Fan Heiti Std B" w:hAnsi="Arial" w:cs="Arial"/>
        </w:rPr>
        <w:t>Ja/nee</w:t>
      </w:r>
    </w:p>
    <w:p w14:paraId="001207B2" w14:textId="77777777" w:rsidR="00221666" w:rsidRPr="0024795A" w:rsidRDefault="00221666" w:rsidP="00C473EA">
      <w:pPr>
        <w:ind w:firstLine="567"/>
        <w:rPr>
          <w:rFonts w:ascii="Arial" w:eastAsia="Adobe Fan Heiti Std B" w:hAnsi="Arial" w:cs="Arial"/>
        </w:rPr>
      </w:pPr>
      <w:r w:rsidRPr="0024795A">
        <w:rPr>
          <w:rFonts w:ascii="Arial" w:eastAsia="Adobe Fan Heiti Std B" w:hAnsi="Arial" w:cs="Arial"/>
        </w:rPr>
        <w:t xml:space="preserve">&lt;Certificaat&gt; </w:t>
      </w:r>
      <w:r w:rsidRPr="0024795A">
        <w:rPr>
          <w:rFonts w:ascii="Arial" w:eastAsia="Adobe Fan Heiti Std B" w:hAnsi="Arial" w:cs="Arial"/>
        </w:rPr>
        <w:tab/>
      </w:r>
      <w:r w:rsidR="00C473EA">
        <w:rPr>
          <w:rFonts w:ascii="Arial" w:eastAsia="Adobe Fan Heiti Std B" w:hAnsi="Arial" w:cs="Arial"/>
        </w:rPr>
        <w:tab/>
      </w:r>
      <w:r w:rsidRPr="0024795A">
        <w:rPr>
          <w:rFonts w:ascii="Arial" w:eastAsia="Adobe Fan Heiti Std B" w:hAnsi="Arial" w:cs="Arial"/>
        </w:rPr>
        <w:t>&lt;datum tot datum&gt;</w:t>
      </w:r>
      <w:r w:rsidRPr="0024795A">
        <w:rPr>
          <w:rFonts w:ascii="Arial" w:eastAsia="Adobe Fan Heiti Std B" w:hAnsi="Arial" w:cs="Arial"/>
        </w:rPr>
        <w:tab/>
      </w:r>
      <w:r w:rsidR="00C473EA">
        <w:rPr>
          <w:rFonts w:ascii="Arial" w:eastAsia="Adobe Fan Heiti Std B" w:hAnsi="Arial" w:cs="Arial"/>
        </w:rPr>
        <w:tab/>
      </w:r>
      <w:r w:rsidRPr="0024795A">
        <w:rPr>
          <w:rFonts w:ascii="Arial" w:eastAsia="Adobe Fan Heiti Std B" w:hAnsi="Arial" w:cs="Arial"/>
        </w:rPr>
        <w:t>Ja/nee</w:t>
      </w:r>
    </w:p>
    <w:p w14:paraId="4EBDED76" w14:textId="77777777" w:rsidR="00221666" w:rsidRPr="0024795A" w:rsidRDefault="00221666" w:rsidP="00873FDF">
      <w:pPr>
        <w:ind w:left="2835"/>
        <w:rPr>
          <w:rFonts w:ascii="Arial" w:eastAsia="Adobe Fan Heiti Std B" w:hAnsi="Arial" w:cs="Arial"/>
          <w:b/>
        </w:rPr>
      </w:pPr>
    </w:p>
    <w:p w14:paraId="674BB1BD" w14:textId="77777777" w:rsidR="00DE5CF6" w:rsidRPr="0024795A" w:rsidRDefault="00DE5CF6" w:rsidP="00C473EA">
      <w:pPr>
        <w:ind w:firstLine="567"/>
        <w:rPr>
          <w:rFonts w:ascii="Arial" w:eastAsia="Adobe Fan Heiti Std B" w:hAnsi="Arial" w:cs="Arial"/>
          <w:b/>
          <w:color w:val="4472C4" w:themeColor="accent5"/>
          <w:sz w:val="32"/>
          <w:szCs w:val="32"/>
        </w:rPr>
      </w:pPr>
      <w:r w:rsidRPr="0024795A">
        <w:rPr>
          <w:rFonts w:ascii="Arial" w:eastAsia="Adobe Fan Heiti Std B" w:hAnsi="Arial" w:cs="Arial"/>
          <w:b/>
          <w:color w:val="4472C4" w:themeColor="accent5"/>
          <w:sz w:val="32"/>
          <w:szCs w:val="32"/>
        </w:rPr>
        <w:t>Talen:</w:t>
      </w:r>
    </w:p>
    <w:p w14:paraId="5DEEA063" w14:textId="77777777" w:rsidR="00DE5CF6" w:rsidRPr="0024795A" w:rsidRDefault="00DE5CF6" w:rsidP="00873FDF">
      <w:pPr>
        <w:ind w:left="2835"/>
        <w:rPr>
          <w:rFonts w:ascii="Arial" w:eastAsia="Adobe Fan Heiti Std B" w:hAnsi="Arial" w:cs="Arial"/>
          <w:b/>
          <w:sz w:val="28"/>
        </w:rPr>
      </w:pPr>
    </w:p>
    <w:p w14:paraId="268BD20E" w14:textId="77777777" w:rsidR="00DE5CF6" w:rsidRPr="0024795A" w:rsidRDefault="00DE5CF6" w:rsidP="00C473EA">
      <w:pPr>
        <w:ind w:firstLine="567"/>
        <w:rPr>
          <w:rFonts w:ascii="Arial" w:eastAsia="Adobe Fan Heiti Std B" w:hAnsi="Arial" w:cs="Arial"/>
          <w:b/>
        </w:rPr>
      </w:pPr>
      <w:r w:rsidRPr="0024795A">
        <w:rPr>
          <w:rFonts w:ascii="Arial" w:eastAsia="Adobe Fan Heiti Std B" w:hAnsi="Arial" w:cs="Arial"/>
          <w:b/>
        </w:rPr>
        <w:t>Taal:</w:t>
      </w:r>
      <w:r w:rsidRPr="0024795A">
        <w:rPr>
          <w:rFonts w:ascii="Arial" w:eastAsia="Adobe Fan Heiti Std B" w:hAnsi="Arial" w:cs="Arial"/>
          <w:b/>
        </w:rPr>
        <w:tab/>
      </w:r>
      <w:r w:rsidRPr="0024795A">
        <w:rPr>
          <w:rFonts w:ascii="Arial" w:eastAsia="Adobe Fan Heiti Std B" w:hAnsi="Arial" w:cs="Arial"/>
          <w:b/>
        </w:rPr>
        <w:tab/>
      </w:r>
      <w:r w:rsidRPr="0024795A">
        <w:rPr>
          <w:rFonts w:ascii="Arial" w:eastAsia="Adobe Fan Heiti Std B" w:hAnsi="Arial" w:cs="Arial"/>
          <w:b/>
        </w:rPr>
        <w:tab/>
        <w:t>Geschrift:</w:t>
      </w:r>
      <w:r w:rsidRPr="0024795A">
        <w:rPr>
          <w:rFonts w:ascii="Arial" w:eastAsia="Adobe Fan Heiti Std B" w:hAnsi="Arial" w:cs="Arial"/>
          <w:b/>
        </w:rPr>
        <w:tab/>
      </w:r>
      <w:r w:rsidRPr="0024795A">
        <w:rPr>
          <w:rFonts w:ascii="Arial" w:eastAsia="Adobe Fan Heiti Std B" w:hAnsi="Arial" w:cs="Arial"/>
          <w:b/>
        </w:rPr>
        <w:tab/>
      </w:r>
      <w:r w:rsidRPr="0024795A">
        <w:rPr>
          <w:rFonts w:ascii="Arial" w:eastAsia="Adobe Fan Heiti Std B" w:hAnsi="Arial" w:cs="Arial"/>
          <w:b/>
        </w:rPr>
        <w:tab/>
        <w:t>Mondeling:</w:t>
      </w:r>
    </w:p>
    <w:p w14:paraId="5D061FA0" w14:textId="77777777" w:rsidR="00DE5CF6" w:rsidRPr="0024795A" w:rsidRDefault="00DE5CF6" w:rsidP="00C473EA">
      <w:pPr>
        <w:ind w:firstLine="567"/>
        <w:rPr>
          <w:rFonts w:ascii="Arial" w:eastAsia="Adobe Fan Heiti Std B" w:hAnsi="Arial" w:cs="Arial"/>
        </w:rPr>
      </w:pPr>
      <w:r w:rsidRPr="0024795A">
        <w:rPr>
          <w:rFonts w:ascii="Arial" w:eastAsia="Adobe Fan Heiti Std B" w:hAnsi="Arial" w:cs="Arial"/>
        </w:rPr>
        <w:t>Nederlands</w:t>
      </w:r>
      <w:r w:rsidRPr="0024795A">
        <w:rPr>
          <w:rFonts w:ascii="Arial" w:eastAsia="Adobe Fan Heiti Std B" w:hAnsi="Arial" w:cs="Arial"/>
        </w:rPr>
        <w:tab/>
      </w:r>
      <w:r w:rsidRPr="0024795A">
        <w:rPr>
          <w:rFonts w:ascii="Arial" w:eastAsia="Adobe Fan Heiti Std B" w:hAnsi="Arial" w:cs="Arial"/>
        </w:rPr>
        <w:tab/>
        <w:t>Uitstekend</w:t>
      </w:r>
      <w:r w:rsidRPr="0024795A">
        <w:rPr>
          <w:rFonts w:ascii="Arial" w:eastAsia="Adobe Fan Heiti Std B" w:hAnsi="Arial" w:cs="Arial"/>
        </w:rPr>
        <w:tab/>
      </w:r>
      <w:r w:rsidRPr="0024795A">
        <w:rPr>
          <w:rFonts w:ascii="Arial" w:eastAsia="Adobe Fan Heiti Std B" w:hAnsi="Arial" w:cs="Arial"/>
        </w:rPr>
        <w:tab/>
      </w:r>
      <w:r w:rsidRPr="0024795A">
        <w:rPr>
          <w:rFonts w:ascii="Arial" w:eastAsia="Adobe Fan Heiti Std B" w:hAnsi="Arial" w:cs="Arial"/>
        </w:rPr>
        <w:tab/>
        <w:t>Uitstekend</w:t>
      </w:r>
    </w:p>
    <w:p w14:paraId="4EF83456" w14:textId="77777777" w:rsidR="00DE5CF6" w:rsidRPr="0024795A" w:rsidRDefault="00DE5CF6" w:rsidP="00C473EA">
      <w:pPr>
        <w:ind w:firstLine="567"/>
        <w:rPr>
          <w:rFonts w:ascii="Arial" w:eastAsia="Adobe Fan Heiti Std B" w:hAnsi="Arial" w:cs="Arial"/>
        </w:rPr>
      </w:pPr>
      <w:r w:rsidRPr="0024795A">
        <w:rPr>
          <w:rFonts w:ascii="Arial" w:eastAsia="Adobe Fan Heiti Std B" w:hAnsi="Arial" w:cs="Arial"/>
        </w:rPr>
        <w:t>Engels</w:t>
      </w:r>
      <w:r w:rsidRPr="0024795A">
        <w:rPr>
          <w:rFonts w:ascii="Arial" w:eastAsia="Adobe Fan Heiti Std B" w:hAnsi="Arial" w:cs="Arial"/>
        </w:rPr>
        <w:tab/>
      </w:r>
      <w:r w:rsidRPr="0024795A">
        <w:rPr>
          <w:rFonts w:ascii="Arial" w:eastAsia="Adobe Fan Heiti Std B" w:hAnsi="Arial" w:cs="Arial"/>
        </w:rPr>
        <w:tab/>
      </w:r>
      <w:r w:rsidR="00C473EA">
        <w:rPr>
          <w:rFonts w:ascii="Arial" w:eastAsia="Adobe Fan Heiti Std B" w:hAnsi="Arial" w:cs="Arial"/>
        </w:rPr>
        <w:tab/>
      </w:r>
      <w:r w:rsidRPr="0024795A">
        <w:rPr>
          <w:rFonts w:ascii="Arial" w:eastAsia="Adobe Fan Heiti Std B" w:hAnsi="Arial" w:cs="Arial"/>
        </w:rPr>
        <w:t>Uitstekend</w:t>
      </w:r>
      <w:r w:rsidRPr="0024795A">
        <w:rPr>
          <w:rFonts w:ascii="Arial" w:eastAsia="Adobe Fan Heiti Std B" w:hAnsi="Arial" w:cs="Arial"/>
        </w:rPr>
        <w:tab/>
      </w:r>
      <w:r w:rsidRPr="0024795A">
        <w:rPr>
          <w:rFonts w:ascii="Arial" w:eastAsia="Adobe Fan Heiti Std B" w:hAnsi="Arial" w:cs="Arial"/>
        </w:rPr>
        <w:tab/>
      </w:r>
      <w:r w:rsidRPr="0024795A">
        <w:rPr>
          <w:rFonts w:ascii="Arial" w:eastAsia="Adobe Fan Heiti Std B" w:hAnsi="Arial" w:cs="Arial"/>
        </w:rPr>
        <w:tab/>
        <w:t>Gemiddeld</w:t>
      </w:r>
    </w:p>
    <w:p w14:paraId="22FCA0B5" w14:textId="77777777" w:rsidR="00DE5CF6" w:rsidRPr="0024795A" w:rsidRDefault="00DE5CF6" w:rsidP="00873FDF">
      <w:pPr>
        <w:ind w:left="2835"/>
        <w:rPr>
          <w:rFonts w:ascii="Arial" w:eastAsia="Adobe Fan Heiti Std B" w:hAnsi="Arial" w:cs="Arial"/>
        </w:rPr>
      </w:pPr>
    </w:p>
    <w:p w14:paraId="50AE14F2" w14:textId="77777777" w:rsidR="00DE5CF6" w:rsidRPr="0024795A" w:rsidRDefault="00A51DAF" w:rsidP="00C473EA">
      <w:pPr>
        <w:ind w:firstLine="567"/>
        <w:rPr>
          <w:rFonts w:ascii="Arial" w:eastAsia="Adobe Fan Heiti Std B" w:hAnsi="Arial" w:cs="Arial"/>
          <w:b/>
          <w:color w:val="4472C4" w:themeColor="accent5"/>
          <w:sz w:val="32"/>
          <w:szCs w:val="32"/>
        </w:rPr>
      </w:pPr>
      <w:r w:rsidRPr="0024795A">
        <w:rPr>
          <w:rFonts w:ascii="Arial" w:eastAsia="Adobe Fan Heiti Std B" w:hAnsi="Arial" w:cs="Arial"/>
          <w:b/>
          <w:color w:val="4472C4" w:themeColor="accent5"/>
          <w:sz w:val="32"/>
          <w:szCs w:val="32"/>
        </w:rPr>
        <w:t>Persoonlijke informatie:</w:t>
      </w:r>
    </w:p>
    <w:p w14:paraId="416675E9" w14:textId="77777777" w:rsidR="00A51DAF" w:rsidRPr="0024795A" w:rsidRDefault="00A51DAF" w:rsidP="00873FDF">
      <w:pPr>
        <w:ind w:left="2835"/>
        <w:rPr>
          <w:rFonts w:ascii="Arial" w:eastAsia="Adobe Fan Heiti Std B" w:hAnsi="Arial" w:cs="Arial"/>
          <w:b/>
          <w:color w:val="4472C4" w:themeColor="accent5"/>
          <w:sz w:val="32"/>
          <w:szCs w:val="32"/>
        </w:rPr>
      </w:pPr>
    </w:p>
    <w:p w14:paraId="12C63800" w14:textId="77777777" w:rsidR="00A51DAF" w:rsidRPr="0024795A" w:rsidRDefault="00A51DAF" w:rsidP="00C473EA">
      <w:pPr>
        <w:ind w:firstLine="567"/>
        <w:rPr>
          <w:rFonts w:ascii="Arial" w:eastAsia="Adobe Fan Heiti Std B" w:hAnsi="Arial" w:cs="Arial"/>
        </w:rPr>
      </w:pPr>
      <w:r w:rsidRPr="0024795A">
        <w:rPr>
          <w:rFonts w:ascii="Arial" w:eastAsia="Adobe Fan Heiti Std B" w:hAnsi="Arial" w:cs="Arial"/>
        </w:rPr>
        <w:t>&lt;Schrijf hier je drijfveren en motivatie op voor de functie</w:t>
      </w:r>
      <w:r w:rsidR="00C473EA">
        <w:rPr>
          <w:rFonts w:ascii="Arial" w:eastAsia="Adobe Fan Heiti Std B" w:hAnsi="Arial" w:cs="Arial"/>
        </w:rPr>
        <w:t xml:space="preserve"> </w:t>
      </w:r>
      <w:r w:rsidRPr="0024795A">
        <w:rPr>
          <w:rFonts w:ascii="Arial" w:eastAsia="Adobe Fan Heiti Std B" w:hAnsi="Arial" w:cs="Arial"/>
        </w:rPr>
        <w:t>waarop je solliciteert.</w:t>
      </w:r>
      <w:r w:rsidR="00B57E1B" w:rsidRPr="0024795A">
        <w:rPr>
          <w:rFonts w:ascii="Arial" w:eastAsia="Adobe Fan Heiti Std B" w:hAnsi="Arial" w:cs="Arial"/>
        </w:rPr>
        <w:t>&gt;</w:t>
      </w:r>
    </w:p>
    <w:sectPr w:rsidR="00A51DAF" w:rsidRPr="0024795A" w:rsidSect="00873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375" w:right="56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5B178" w14:textId="77777777" w:rsidR="00EC0627" w:rsidRDefault="00EC0627" w:rsidP="00C150D2">
      <w:r>
        <w:separator/>
      </w:r>
    </w:p>
  </w:endnote>
  <w:endnote w:type="continuationSeparator" w:id="0">
    <w:p w14:paraId="33F07C26" w14:textId="77777777" w:rsidR="00EC0627" w:rsidRDefault="00EC0627" w:rsidP="00C1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Fan Heiti Std B">
    <w:panose1 w:val="020B0700000000000000"/>
    <w:charset w:val="88"/>
    <w:family w:val="auto"/>
    <w:pitch w:val="variable"/>
    <w:sig w:usb0="00000203" w:usb1="1A0F1900" w:usb2="00000016" w:usb3="00000000" w:csb0="00120005" w:csb1="00000000"/>
  </w:font>
  <w:font w:name="Adobe Heiti Std R">
    <w:panose1 w:val="020B0400000000000000"/>
    <w:charset w:val="86"/>
    <w:family w:val="auto"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7F010" w14:textId="77777777" w:rsidR="007B7A95" w:rsidRDefault="007B7A95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36FBD" w14:textId="77777777" w:rsidR="007B7A95" w:rsidRDefault="007B7A95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C13CB" w14:textId="77777777" w:rsidR="007B7A95" w:rsidRDefault="007B7A95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6D46D" w14:textId="77777777" w:rsidR="00EC0627" w:rsidRDefault="00EC0627" w:rsidP="00C150D2">
      <w:r>
        <w:separator/>
      </w:r>
    </w:p>
  </w:footnote>
  <w:footnote w:type="continuationSeparator" w:id="0">
    <w:p w14:paraId="29A7542B" w14:textId="77777777" w:rsidR="00EC0627" w:rsidRDefault="00EC0627" w:rsidP="00C150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7FE92" w14:textId="77777777" w:rsidR="007B7A95" w:rsidRDefault="007B7A95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BBD23" w14:textId="77777777" w:rsidR="00C150D2" w:rsidRDefault="00734E77">
    <w:pPr>
      <w:pStyle w:val="Koptekst"/>
    </w:pPr>
    <w:bookmarkStart w:id="0" w:name="_GoBack"/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2BEA5930" wp14:editId="46182229">
          <wp:simplePos x="0" y="0"/>
          <wp:positionH relativeFrom="column">
            <wp:posOffset>-963295</wp:posOffset>
          </wp:positionH>
          <wp:positionV relativeFrom="page">
            <wp:posOffset>12700</wp:posOffset>
          </wp:positionV>
          <wp:extent cx="7667510" cy="1997418"/>
          <wp:effectExtent l="0" t="0" r="3810" b="952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3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510" cy="1997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13AF8" w14:textId="77777777" w:rsidR="007B7A95" w:rsidRDefault="007B7A9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EA"/>
    <w:rsid w:val="000653E5"/>
    <w:rsid w:val="00074D0D"/>
    <w:rsid w:val="000D2714"/>
    <w:rsid w:val="001A1580"/>
    <w:rsid w:val="001B5E0F"/>
    <w:rsid w:val="00221666"/>
    <w:rsid w:val="0024795A"/>
    <w:rsid w:val="003431B3"/>
    <w:rsid w:val="003971E8"/>
    <w:rsid w:val="00490D63"/>
    <w:rsid w:val="0053730F"/>
    <w:rsid w:val="005C463D"/>
    <w:rsid w:val="00655174"/>
    <w:rsid w:val="006F39E9"/>
    <w:rsid w:val="00734E77"/>
    <w:rsid w:val="007B7A95"/>
    <w:rsid w:val="007E79B2"/>
    <w:rsid w:val="00873FDF"/>
    <w:rsid w:val="008A496D"/>
    <w:rsid w:val="008C6C83"/>
    <w:rsid w:val="008C6CB9"/>
    <w:rsid w:val="00941B71"/>
    <w:rsid w:val="00A51DAF"/>
    <w:rsid w:val="00A86C8C"/>
    <w:rsid w:val="00B03178"/>
    <w:rsid w:val="00B57E1B"/>
    <w:rsid w:val="00B80631"/>
    <w:rsid w:val="00C150D2"/>
    <w:rsid w:val="00C46BA7"/>
    <w:rsid w:val="00C473EA"/>
    <w:rsid w:val="00C8169D"/>
    <w:rsid w:val="00D32905"/>
    <w:rsid w:val="00D745BE"/>
    <w:rsid w:val="00DA73B3"/>
    <w:rsid w:val="00DE5CF6"/>
    <w:rsid w:val="00E37D0B"/>
    <w:rsid w:val="00EC0627"/>
    <w:rsid w:val="00F02840"/>
    <w:rsid w:val="00FC66C3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115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71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C150D2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C150D2"/>
  </w:style>
  <w:style w:type="paragraph" w:styleId="Voettekst">
    <w:name w:val="footer"/>
    <w:basedOn w:val="Standaard"/>
    <w:link w:val="VoettekstTeken"/>
    <w:uiPriority w:val="99"/>
    <w:unhideWhenUsed/>
    <w:rsid w:val="00C150D2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150D2"/>
  </w:style>
  <w:style w:type="character" w:styleId="Hyperlink">
    <w:name w:val="Hyperlink"/>
    <w:basedOn w:val="Standaardalinea-lettertype"/>
    <w:uiPriority w:val="99"/>
    <w:unhideWhenUsed/>
    <w:rsid w:val="00734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C/Library/Group%20Containers/UBF8T346G9.Office/User%20Content.localized/Templates.localized/CV1d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CV1d.dotx</Template>
  <TotalTime>1</TotalTime>
  <Pages>2</Pages>
  <Words>180</Words>
  <Characters>993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cp:lastPrinted>2019-06-02T19:19:00Z</cp:lastPrinted>
  <dcterms:created xsi:type="dcterms:W3CDTF">2019-06-30T18:26:00Z</dcterms:created>
  <dcterms:modified xsi:type="dcterms:W3CDTF">2019-06-30T18:26:00Z</dcterms:modified>
</cp:coreProperties>
</file>